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A20" w14:textId="77777777" w:rsidR="007F6513" w:rsidRPr="00344291" w:rsidRDefault="00F86C47">
      <w:pPr>
        <w:rPr>
          <w:lang w:val="en-GB"/>
        </w:rPr>
      </w:pPr>
      <w:r w:rsidRPr="00344291">
        <w:rPr>
          <w:noProof/>
          <w:lang w:val="en-GB" w:bidi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1EC13A" wp14:editId="37E7C249">
                <wp:simplePos x="0" y="0"/>
                <wp:positionH relativeFrom="page">
                  <wp:posOffset>-71252</wp:posOffset>
                </wp:positionH>
                <wp:positionV relativeFrom="page">
                  <wp:posOffset>11875</wp:posOffset>
                </wp:positionV>
                <wp:extent cx="7701280" cy="2362200"/>
                <wp:effectExtent l="0" t="0" r="0" b="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280" cy="2362200"/>
                          <a:chOff x="90495" y="0"/>
                          <a:chExt cx="7701280" cy="2362200"/>
                        </a:xfrm>
                      </wpg:grpSpPr>
                      <wpg:grpSp>
                        <wpg:cNvPr id="98" name="Groep 98"/>
                        <wpg:cNvGrpSpPr/>
                        <wpg:grpSpPr>
                          <a:xfrm>
                            <a:off x="90495" y="0"/>
                            <a:ext cx="7701280" cy="2362200"/>
                            <a:chOff x="90495" y="0"/>
                            <a:chExt cx="7701280" cy="2343425"/>
                          </a:xfrm>
                        </wpg:grpSpPr>
                        <wpg:grpSp>
                          <wpg:cNvPr id="97" name="Groep 97"/>
                          <wpg:cNvGrpSpPr/>
                          <wpg:grpSpPr>
                            <a:xfrm>
                              <a:off x="90495" y="0"/>
                              <a:ext cx="7701280" cy="2343425"/>
                              <a:chOff x="90495" y="0"/>
                              <a:chExt cx="7701280" cy="2343425"/>
                            </a:xfrm>
                          </wpg:grpSpPr>
                          <wpg:grpSp>
                            <wpg:cNvPr id="96" name="Groep 96"/>
                            <wpg:cNvGrpSpPr/>
                            <wpg:grpSpPr>
                              <a:xfrm>
                                <a:off x="90495" y="0"/>
                                <a:ext cx="7701280" cy="2291080"/>
                                <a:chOff x="90495" y="0"/>
                                <a:chExt cx="7701280" cy="229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Afbeelding 3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6663"/>
                                <a:stretch/>
                              </pic:blipFill>
                              <pic:spPr bwMode="auto">
                                <a:xfrm>
                                  <a:off x="90495" y="0"/>
                                  <a:ext cx="7701280" cy="22910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Afbeelding 4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8126"/>
                                <a:stretch/>
                              </pic:blipFill>
                              <pic:spPr bwMode="auto">
                                <a:xfrm>
                                  <a:off x="1173431" y="97400"/>
                                  <a:ext cx="5652770" cy="1469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5" name="Tekstvak 5"/>
                            <wps:cNvSpPr txBox="1"/>
                            <wps:spPr>
                              <a:xfrm>
                                <a:off x="2047164" y="1951630"/>
                                <a:ext cx="3774214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F186B" w14:textId="77777777" w:rsidR="00EF42BF" w:rsidRPr="003F5733" w:rsidRDefault="00EF42BF" w:rsidP="00EF42BF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F573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University of Applied Sciences and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Afbeelding 8" descr="Afbeelding met tekening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652"/>
                            <a:stretch/>
                          </pic:blipFill>
                          <pic:spPr bwMode="auto">
                            <a:xfrm>
                              <a:off x="3548418" y="1487606"/>
                              <a:ext cx="450215" cy="46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" name="Rechthoekige driehoek 6"/>
                        <wps:cNvSpPr/>
                        <wps:spPr>
                          <a:xfrm>
                            <a:off x="166255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ige driehoek 7"/>
                        <wps:cNvSpPr/>
                        <wps:spPr>
                          <a:xfrm flipH="1">
                            <a:off x="6735721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ige driehoek 9"/>
                        <wps:cNvSpPr/>
                        <wps:spPr>
                          <a:xfrm rot="10800000" flipH="1">
                            <a:off x="166583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ige driehoek 10"/>
                        <wps:cNvSpPr/>
                        <wps:spPr>
                          <a:xfrm rot="10800000">
                            <a:off x="6729054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EC13A" id="Groep 12" o:spid="_x0000_s1026" style="position:absolute;margin-left:-5.6pt;margin-top:.95pt;width:606.4pt;height:186pt;z-index:-251658240;mso-position-horizontal-relative:page;mso-position-vertical-relative:page;mso-width-relative:margin;mso-height-relative:margin" coordorigin="904" coordsize="7701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">
                <v:group id="Groep 98" o:spid="_x0000_s1027" style="position:absolute;left:904;width:77013;height:23622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ep 97" o:spid="_x0000_s1028" style="position:absolute;left:904;width:77013;height:23434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group id="Groep 96" o:spid="_x0000_s1029" style="position:absolute;left:904;width:77013;height:22910" coordorigin="904" coordsize="77012,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3" o:spid="_x0000_s1030" type="#_x0000_t75" alt="Afbeelding met blik, tekening, bord&#10;&#10;Automatisch gegenereerde beschrijving" style="position:absolute;left:904;width:77013;height:2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">
                        <v:imagedata r:id="rId9" o:title="Afbeelding met blik, tekening, bord&#10;&#10;Automatisch gegenereerde beschrijving" croptop="37135f"/>
                      </v:shape>
                      <v:shape id="Afbeelding 4" o:spid="_x0000_s1031" type="#_x0000_t75" alt="Afbeelding met blik, tekening, bord&#10;&#10;Automatisch gegenereerde beschrijving" style="position:absolute;left:11734;top:974;width:56528;height:1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">
                        <v:imagedata r:id="rId9" o:title="Afbeelding met blik, tekening, bord&#10;&#10;Automatisch gegenereerde beschrijving" cropbottom="24986f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32" type="#_x0000_t202" style="position:absolute;left:20471;top:19516;width:37742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61BF186B" w14:textId="77777777" w:rsidR="00EF42BF" w:rsidRPr="003F5733" w:rsidRDefault="00EF42BF" w:rsidP="00EF42B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F5733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University of Applied Sciences and Arts</w:t>
                            </w:r>
                          </w:p>
                        </w:txbxContent>
                      </v:textbox>
                    </v:shape>
                  </v:group>
                  <v:shape id="Afbeelding 8" o:spid="_x0000_s1033" type="#_x0000_t75" alt="Afbeelding met tekening&#10;&#10;Automatisch gegenereerde beschrijving" style="position:absolute;left:35484;top:14876;width:4502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">
                    <v:imagedata r:id="rId10" o:title="Afbeelding met tekening&#10;&#10;Automatisch gegenereerde beschrijving" cropright="22710f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hoekige driehoek 6" o:spid="_x0000_s1034" type="#_x0000_t6" style="position:absolute;left:1662;top:15068;width:9716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" fillcolor="#1f3763 [1604]" strokecolor="white [3212]" strokeweight="1pt"/>
                <v:shape id="Rechthoekige driehoek 7" o:spid="_x0000_s1035" type="#_x0000_t6" style="position:absolute;left:67357;top:15068;width:9715;height:79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" fillcolor="#1f3763 [1604]" strokecolor="white [3212]" strokeweight="1pt"/>
                <v:shape id="Rechthoekige driehoek 9" o:spid="_x0000_s1036" type="#_x0000_t6" style="position:absolute;left:1665;width:9716;height:795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" fillcolor="#1f3763 [1604]" strokecolor="white [3212]" strokeweight="1pt"/>
                <v:shape id="Rechthoekige driehoek 10" o:spid="_x0000_s1037" type="#_x0000_t6" style="position:absolute;left:67290;width:9716;height:79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" fillcolor="#1f3763 [1604]" strokecolor="white [3212]" strokeweight="1pt"/>
                <w10:wrap anchorx="page" anchory="page"/>
              </v:group>
            </w:pict>
          </mc:Fallback>
        </mc:AlternateContent>
      </w:r>
    </w:p>
    <w:p w14:paraId="176A6722" w14:textId="77777777" w:rsidR="00F86C47" w:rsidRPr="00344291" w:rsidRDefault="00F86C47">
      <w:pPr>
        <w:rPr>
          <w:lang w:val="en-GB"/>
        </w:rPr>
      </w:pPr>
    </w:p>
    <w:p w14:paraId="68033E18" w14:textId="77777777" w:rsidR="00F86C47" w:rsidRPr="00344291" w:rsidRDefault="00F86C47">
      <w:pPr>
        <w:rPr>
          <w:lang w:val="en-GB"/>
        </w:rPr>
      </w:pPr>
    </w:p>
    <w:p w14:paraId="5F720824" w14:textId="77777777" w:rsidR="00F86C47" w:rsidRPr="00344291" w:rsidRDefault="00F86C47">
      <w:pPr>
        <w:rPr>
          <w:lang w:val="en-GB"/>
        </w:rPr>
      </w:pPr>
    </w:p>
    <w:p w14:paraId="34AF3CB9" w14:textId="77777777" w:rsidR="00F86C47" w:rsidRPr="00344291" w:rsidRDefault="00F86C47">
      <w:pPr>
        <w:rPr>
          <w:lang w:val="en-GB"/>
        </w:rPr>
      </w:pPr>
    </w:p>
    <w:p w14:paraId="41B95169" w14:textId="77777777" w:rsidR="00F86C47" w:rsidRPr="00344291" w:rsidRDefault="00F86C47">
      <w:pPr>
        <w:rPr>
          <w:lang w:val="en-GB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86C47" w:rsidRPr="00344291" w14:paraId="0B70C133" w14:textId="77777777" w:rsidTr="005A585F">
        <w:trPr>
          <w:jc w:val="center"/>
        </w:trPr>
        <w:tc>
          <w:tcPr>
            <w:tcW w:w="6946" w:type="dxa"/>
          </w:tcPr>
          <w:p w14:paraId="7D74F891" w14:textId="41AADC5B" w:rsidR="00F86C47" w:rsidRPr="00344291" w:rsidRDefault="0075665B" w:rsidP="00F86C47">
            <w:pPr>
              <w:jc w:val="center"/>
              <w:rPr>
                <w:sz w:val="24"/>
                <w:szCs w:val="24"/>
                <w:lang w:val="en-GB"/>
              </w:rPr>
            </w:pPr>
            <w:r w:rsidRPr="00344291">
              <w:rPr>
                <w:sz w:val="72"/>
                <w:szCs w:val="72"/>
                <w:lang w:val="en-GB"/>
              </w:rPr>
              <w:t>Scenario</w:t>
            </w:r>
            <w:r w:rsidR="00F86C47" w:rsidRPr="00344291">
              <w:rPr>
                <w:sz w:val="72"/>
                <w:szCs w:val="72"/>
                <w:lang w:val="en-GB"/>
              </w:rPr>
              <w:t xml:space="preserve"> </w:t>
            </w:r>
            <w:r w:rsidR="00F57A7C" w:rsidRPr="00344291">
              <w:rPr>
                <w:sz w:val="72"/>
                <w:szCs w:val="72"/>
                <w:lang w:val="en-GB"/>
              </w:rPr>
              <w:t>preparation</w:t>
            </w:r>
          </w:p>
        </w:tc>
      </w:tr>
    </w:tbl>
    <w:p w14:paraId="7FB07201" w14:textId="101B5B81" w:rsidR="00F86C47" w:rsidRDefault="00F86C47">
      <w:pPr>
        <w:rPr>
          <w:lang w:val="en-GB"/>
        </w:rPr>
      </w:pPr>
    </w:p>
    <w:tbl>
      <w:tblPr>
        <w:tblStyle w:val="Tabelraster"/>
        <w:tblOverlap w:val="never"/>
        <w:tblW w:w="100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134"/>
        <w:gridCol w:w="1985"/>
        <w:gridCol w:w="1134"/>
        <w:gridCol w:w="1706"/>
      </w:tblGrid>
      <w:tr w:rsidR="00664C1B" w:rsidRPr="00EC4C93" w14:paraId="2028BFD1" w14:textId="77777777" w:rsidTr="00F82321">
        <w:trPr>
          <w:trHeight w:val="794"/>
        </w:trPr>
        <w:tc>
          <w:tcPr>
            <w:tcW w:w="1843" w:type="dxa"/>
            <w:vAlign w:val="center"/>
          </w:tcPr>
          <w:p w14:paraId="4D9A6FA3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color w:val="1F3864" w:themeColor="accent1" w:themeShade="80"/>
                <w:lang w:val="en-GB"/>
              </w:rPr>
            </w:pPr>
            <w:r w:rsidRPr="00EC4C93">
              <w:rPr>
                <w:b/>
                <w:bCs/>
                <w:noProof/>
                <w:color w:val="1F3864" w:themeColor="accent1" w:themeShade="80"/>
                <w:lang w:val="en-GB"/>
              </w:rPr>
              <w:drawing>
                <wp:inline distT="0" distB="0" distL="0" distR="0" wp14:anchorId="4986431A" wp14:editId="3EC90F3E">
                  <wp:extent cx="247650" cy="247650"/>
                  <wp:effectExtent l="0" t="0" r="0" b="0"/>
                  <wp:docPr id="200" name="Graphic 200" descr="Gebrui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use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43" cy="25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99A94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color w:val="1F3864" w:themeColor="accent1" w:themeShade="80"/>
                <w:lang w:val="en-GB"/>
              </w:rPr>
            </w:pPr>
            <w:r>
              <w:rPr>
                <w:b/>
                <w:bCs/>
                <w:color w:val="1F3864" w:themeColor="accent1" w:themeShade="80"/>
                <w:lang w:val="en-GB"/>
              </w:rPr>
              <w:t>Name</w:t>
            </w:r>
          </w:p>
        </w:tc>
        <w:tc>
          <w:tcPr>
            <w:tcW w:w="2268" w:type="dxa"/>
            <w:vAlign w:val="bottom"/>
          </w:tcPr>
          <w:p w14:paraId="436BFBDA" w14:textId="77777777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A9BD1A" w14:textId="77777777" w:rsidR="00664C1B" w:rsidRPr="00EC4C93" w:rsidRDefault="00664C1B" w:rsidP="00F82321">
            <w:pPr>
              <w:suppressOverlap/>
              <w:jc w:val="center"/>
              <w:rPr>
                <w:lang w:val="en-GB"/>
              </w:rPr>
            </w:pPr>
            <w:r w:rsidRPr="00EC4C93">
              <w:rPr>
                <w:noProof/>
                <w:lang w:val="en-GB"/>
              </w:rPr>
              <w:drawing>
                <wp:inline distT="0" distB="0" distL="0" distR="0" wp14:anchorId="425A8C59" wp14:editId="26C70F78">
                  <wp:extent cx="266700" cy="266700"/>
                  <wp:effectExtent l="0" t="0" r="0" b="0"/>
                  <wp:docPr id="201" name="Graphic 201" descr="Bo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ooks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1" cy="27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85F4B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color w:val="1F3864" w:themeColor="accent1" w:themeShade="80"/>
                <w:lang w:val="en-GB"/>
              </w:rPr>
              <w:t>Course</w:t>
            </w:r>
          </w:p>
        </w:tc>
        <w:tc>
          <w:tcPr>
            <w:tcW w:w="1985" w:type="dxa"/>
            <w:vAlign w:val="bottom"/>
          </w:tcPr>
          <w:p w14:paraId="63FC99B5" w14:textId="77777777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CA1B04F" w14:textId="77777777" w:rsidR="00664C1B" w:rsidRPr="00EC4C93" w:rsidRDefault="00664C1B" w:rsidP="00F82321">
            <w:pPr>
              <w:suppressOverlap/>
              <w:jc w:val="center"/>
              <w:rPr>
                <w:lang w:val="en-GB"/>
              </w:rPr>
            </w:pPr>
            <w:r w:rsidRPr="00EC4C93">
              <w:rPr>
                <w:b/>
                <w:bCs/>
                <w:noProof/>
                <w:lang w:val="en-GB"/>
              </w:rPr>
              <w:drawing>
                <wp:inline distT="0" distB="0" distL="0" distR="0" wp14:anchorId="3DA93FF7" wp14:editId="2107CA9D">
                  <wp:extent cx="276225" cy="276225"/>
                  <wp:effectExtent l="0" t="0" r="0" b="9525"/>
                  <wp:docPr id="202" name="Graphic 202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stopwatch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81" cy="27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5B4B2" w14:textId="77777777" w:rsidR="00664C1B" w:rsidRPr="00EC4C93" w:rsidRDefault="00664C1B" w:rsidP="00F82321">
            <w:pPr>
              <w:suppressOverlap/>
              <w:jc w:val="center"/>
              <w:rPr>
                <w:lang w:val="en-GB"/>
              </w:rPr>
            </w:pPr>
            <w:r>
              <w:rPr>
                <w:b/>
                <w:bCs/>
                <w:color w:val="1F3864" w:themeColor="accent1" w:themeShade="80"/>
                <w:lang w:val="en-GB"/>
              </w:rPr>
              <w:t>Duration</w:t>
            </w:r>
          </w:p>
        </w:tc>
        <w:tc>
          <w:tcPr>
            <w:tcW w:w="1706" w:type="dxa"/>
            <w:vAlign w:val="bottom"/>
          </w:tcPr>
          <w:p w14:paraId="1A21DD05" w14:textId="77777777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</w:tr>
      <w:tr w:rsidR="00664C1B" w:rsidRPr="00EC4C93" w14:paraId="1AE73A99" w14:textId="77777777" w:rsidTr="00F82321">
        <w:tc>
          <w:tcPr>
            <w:tcW w:w="1843" w:type="dxa"/>
            <w:vAlign w:val="center"/>
          </w:tcPr>
          <w:p w14:paraId="565374D7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color w:val="1F3864" w:themeColor="accent1" w:themeShade="80"/>
                <w:lang w:val="en-GB"/>
              </w:rPr>
            </w:pPr>
            <w:r w:rsidRPr="00EC4C93">
              <w:rPr>
                <w:b/>
                <w:bCs/>
                <w:noProof/>
                <w:color w:val="1F3864" w:themeColor="accent1" w:themeShade="80"/>
                <w:lang w:val="en-GB"/>
              </w:rPr>
              <w:drawing>
                <wp:inline distT="0" distB="0" distL="0" distR="0" wp14:anchorId="42F4A162" wp14:editId="3DDFF6DB">
                  <wp:extent cx="285750" cy="285750"/>
                  <wp:effectExtent l="0" t="0" r="0" b="0"/>
                  <wp:docPr id="1" name="Graphic 1" descr="D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arget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86" cy="28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br/>
            </w:r>
            <w:r>
              <w:rPr>
                <w:b/>
                <w:bCs/>
                <w:color w:val="1F3864" w:themeColor="accent1" w:themeShade="80"/>
                <w:lang w:val="en-GB"/>
              </w:rPr>
              <w:t>Goal(s</w:t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t>)</w:t>
            </w:r>
          </w:p>
        </w:tc>
        <w:tc>
          <w:tcPr>
            <w:tcW w:w="8227" w:type="dxa"/>
            <w:gridSpan w:val="5"/>
            <w:vAlign w:val="bottom"/>
          </w:tcPr>
          <w:p w14:paraId="5AB6339F" w14:textId="77777777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</w:tr>
      <w:tr w:rsidR="00664C1B" w:rsidRPr="00664C1B" w14:paraId="1890A2D5" w14:textId="77777777" w:rsidTr="00F82321">
        <w:tc>
          <w:tcPr>
            <w:tcW w:w="1843" w:type="dxa"/>
            <w:vAlign w:val="center"/>
          </w:tcPr>
          <w:p w14:paraId="33BFBF46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noProof/>
                <w:color w:val="1F3864" w:themeColor="accent1" w:themeShade="80"/>
                <w:lang w:val="en-GB"/>
              </w:rPr>
            </w:pPr>
            <w:r w:rsidRPr="00EC4C93">
              <w:rPr>
                <w:b/>
                <w:bCs/>
                <w:noProof/>
                <w:color w:val="1F3864" w:themeColor="accent1" w:themeShade="80"/>
                <w:lang w:val="en-GB"/>
              </w:rPr>
              <w:drawing>
                <wp:inline distT="0" distB="0" distL="0" distR="0" wp14:anchorId="540E099F" wp14:editId="3993FF57">
                  <wp:extent cx="238125" cy="238125"/>
                  <wp:effectExtent l="0" t="0" r="9525" b="9525"/>
                  <wp:docPr id="17" name="Graphic 17" descr="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icke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09" cy="23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4C93">
              <w:rPr>
                <w:b/>
                <w:bCs/>
                <w:noProof/>
                <w:color w:val="1F3864" w:themeColor="accent1" w:themeShade="80"/>
                <w:lang w:val="en-GB"/>
              </w:rPr>
              <w:br/>
            </w:r>
            <w:r>
              <w:rPr>
                <w:b/>
                <w:bCs/>
                <w:noProof/>
                <w:color w:val="1F3864" w:themeColor="accent1" w:themeShade="80"/>
                <w:lang w:val="en-GB"/>
              </w:rPr>
              <w:t>Typology</w:t>
            </w:r>
          </w:p>
        </w:tc>
        <w:tc>
          <w:tcPr>
            <w:tcW w:w="8227" w:type="dxa"/>
            <w:gridSpan w:val="5"/>
            <w:vAlign w:val="bottom"/>
          </w:tcPr>
          <w:p w14:paraId="5E19A30A" w14:textId="2D457921" w:rsidR="00664C1B" w:rsidRPr="00EC4C93" w:rsidRDefault="00664C1B" w:rsidP="00F82321">
            <w:pPr>
              <w:suppressOverlap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Environment/ Situation/ Demonstration</w:t>
            </w:r>
          </w:p>
        </w:tc>
      </w:tr>
      <w:tr w:rsidR="00664C1B" w:rsidRPr="00EC4C93" w14:paraId="29A257CB" w14:textId="77777777" w:rsidTr="00F82321">
        <w:tc>
          <w:tcPr>
            <w:tcW w:w="1843" w:type="dxa"/>
            <w:vAlign w:val="center"/>
          </w:tcPr>
          <w:p w14:paraId="7FC383F1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color w:val="1F3864" w:themeColor="accent1" w:themeShade="80"/>
                <w:lang w:val="en-GB"/>
              </w:rPr>
            </w:pPr>
            <w:r w:rsidRPr="00EC4C93">
              <w:rPr>
                <w:b/>
                <w:bCs/>
                <w:noProof/>
                <w:color w:val="1F3864" w:themeColor="accent1" w:themeShade="80"/>
                <w:lang w:val="en-GB"/>
              </w:rPr>
              <w:drawing>
                <wp:inline distT="0" distB="0" distL="0" distR="0" wp14:anchorId="7DB779A1" wp14:editId="02C20B34">
                  <wp:extent cx="323850" cy="323850"/>
                  <wp:effectExtent l="0" t="0" r="0" b="0"/>
                  <wp:docPr id="203" name="Graphic 203" descr="Doel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argetaudienc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62" cy="3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br/>
            </w:r>
            <w:r>
              <w:rPr>
                <w:b/>
                <w:bCs/>
                <w:color w:val="1F3864" w:themeColor="accent1" w:themeShade="80"/>
                <w:lang w:val="en-GB"/>
              </w:rPr>
              <w:t>Target group</w:t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t xml:space="preserve"> </w:t>
            </w:r>
          </w:p>
        </w:tc>
        <w:tc>
          <w:tcPr>
            <w:tcW w:w="8227" w:type="dxa"/>
            <w:gridSpan w:val="5"/>
            <w:vAlign w:val="bottom"/>
          </w:tcPr>
          <w:p w14:paraId="0AA9A818" w14:textId="766867BD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</w:tr>
      <w:tr w:rsidR="00664C1B" w:rsidRPr="00EC4C93" w14:paraId="7B238B3A" w14:textId="77777777" w:rsidTr="00F82321">
        <w:tc>
          <w:tcPr>
            <w:tcW w:w="1843" w:type="dxa"/>
            <w:vAlign w:val="center"/>
          </w:tcPr>
          <w:p w14:paraId="540ECDA1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color w:val="1F3864" w:themeColor="accent1" w:themeShade="80"/>
                <w:lang w:val="en-GB"/>
              </w:rPr>
            </w:pPr>
            <w:r w:rsidRPr="00EC4C93">
              <w:rPr>
                <w:b/>
                <w:bCs/>
                <w:noProof/>
                <w:color w:val="1F3864" w:themeColor="accent1" w:themeShade="80"/>
                <w:lang w:val="en-GB"/>
              </w:rPr>
              <w:drawing>
                <wp:inline distT="0" distB="0" distL="0" distR="0" wp14:anchorId="69348B27" wp14:editId="1FCB3907">
                  <wp:extent cx="323850" cy="323850"/>
                  <wp:effectExtent l="0" t="0" r="0" b="0"/>
                  <wp:docPr id="2" name="Graphic 2" descr="Hersenen in hoo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raininhead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0" cy="32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36CE2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color w:val="1F3864" w:themeColor="accent1" w:themeShade="80"/>
                <w:lang w:val="en-GB"/>
              </w:rPr>
            </w:pPr>
            <w:r>
              <w:rPr>
                <w:b/>
                <w:bCs/>
                <w:color w:val="1F3864" w:themeColor="accent1" w:themeShade="80"/>
                <w:lang w:val="en-GB"/>
              </w:rPr>
              <w:t>Foreknowledge</w:t>
            </w:r>
          </w:p>
        </w:tc>
        <w:tc>
          <w:tcPr>
            <w:tcW w:w="8227" w:type="dxa"/>
            <w:gridSpan w:val="5"/>
            <w:vAlign w:val="bottom"/>
          </w:tcPr>
          <w:p w14:paraId="53A4FA4F" w14:textId="77777777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</w:tr>
      <w:tr w:rsidR="00664C1B" w:rsidRPr="00EC4C93" w14:paraId="0A32AF90" w14:textId="77777777" w:rsidTr="00F82321">
        <w:tc>
          <w:tcPr>
            <w:tcW w:w="1843" w:type="dxa"/>
            <w:vAlign w:val="center"/>
          </w:tcPr>
          <w:p w14:paraId="1DA12ACE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color w:val="1F3864" w:themeColor="accent1" w:themeShade="80"/>
                <w:lang w:val="en-GB"/>
              </w:rPr>
            </w:pPr>
            <w:r w:rsidRPr="00EC4C93">
              <w:rPr>
                <w:b/>
                <w:bCs/>
                <w:noProof/>
                <w:color w:val="1F3864" w:themeColor="accent1" w:themeShade="80"/>
                <w:lang w:val="en-GB"/>
              </w:rPr>
              <w:drawing>
                <wp:inline distT="0" distB="0" distL="0" distR="0" wp14:anchorId="52579490" wp14:editId="04EB3C0C">
                  <wp:extent cx="304800" cy="304800"/>
                  <wp:effectExtent l="0" t="0" r="0" b="0"/>
                  <wp:docPr id="18" name="Graphic 18" descr="Speltactiekboe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laybook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48" cy="30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t xml:space="preserve"> </w:t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br/>
            </w:r>
            <w:r>
              <w:rPr>
                <w:b/>
                <w:bCs/>
                <w:color w:val="1F3864" w:themeColor="accent1" w:themeShade="80"/>
                <w:lang w:val="en-GB"/>
              </w:rPr>
              <w:t>Preparation</w:t>
            </w:r>
          </w:p>
        </w:tc>
        <w:tc>
          <w:tcPr>
            <w:tcW w:w="8227" w:type="dxa"/>
            <w:gridSpan w:val="5"/>
            <w:vAlign w:val="bottom"/>
          </w:tcPr>
          <w:p w14:paraId="4AF3E8B1" w14:textId="77777777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</w:tr>
      <w:tr w:rsidR="00664C1B" w:rsidRPr="00EC4C93" w14:paraId="28B5A861" w14:textId="77777777" w:rsidTr="00F82321">
        <w:tc>
          <w:tcPr>
            <w:tcW w:w="1843" w:type="dxa"/>
            <w:vAlign w:val="center"/>
          </w:tcPr>
          <w:p w14:paraId="5585D1F2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lang w:val="en-GB"/>
              </w:rPr>
            </w:pPr>
            <w:r w:rsidRPr="00EC4C93">
              <w:rPr>
                <w:b/>
                <w:bCs/>
                <w:noProof/>
                <w:lang w:val="en-GB"/>
              </w:rPr>
              <w:drawing>
                <wp:inline distT="0" distB="0" distL="0" distR="0" wp14:anchorId="4F6B42C5" wp14:editId="60ED5210">
                  <wp:extent cx="285750" cy="285750"/>
                  <wp:effectExtent l="0" t="0" r="0" b="0"/>
                  <wp:docPr id="41" name="Graphic 41" descr="Gloeilamp en tandw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lightbulbandgea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3" cy="28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t xml:space="preserve"> </w:t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br/>
            </w:r>
            <w:r>
              <w:rPr>
                <w:b/>
                <w:bCs/>
                <w:color w:val="1F3864" w:themeColor="accent1" w:themeShade="80"/>
                <w:lang w:val="en-GB"/>
              </w:rPr>
              <w:t>Pedagogical points of attention</w:t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t xml:space="preserve"> </w:t>
            </w:r>
          </w:p>
        </w:tc>
        <w:tc>
          <w:tcPr>
            <w:tcW w:w="8227" w:type="dxa"/>
            <w:gridSpan w:val="5"/>
            <w:vAlign w:val="bottom"/>
          </w:tcPr>
          <w:p w14:paraId="09D41852" w14:textId="77777777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</w:tr>
      <w:tr w:rsidR="00664C1B" w:rsidRPr="00EC4C93" w14:paraId="771D030D" w14:textId="77777777" w:rsidTr="00F82321">
        <w:tc>
          <w:tcPr>
            <w:tcW w:w="1843" w:type="dxa"/>
            <w:vAlign w:val="center"/>
          </w:tcPr>
          <w:p w14:paraId="5C09599E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noProof/>
                <w:color w:val="FF0000"/>
                <w:lang w:val="en-GB"/>
              </w:rPr>
            </w:pPr>
            <w:r w:rsidRPr="00EC4C93">
              <w:rPr>
                <w:b/>
                <w:bCs/>
                <w:noProof/>
                <w:lang w:val="en-GB"/>
              </w:rPr>
              <w:drawing>
                <wp:inline distT="0" distB="0" distL="0" distR="0" wp14:anchorId="0B720921" wp14:editId="30D4FE3F">
                  <wp:extent cx="285750" cy="285750"/>
                  <wp:effectExtent l="0" t="0" r="0" b="0"/>
                  <wp:docPr id="19" name="Graphic 19" descr="Gloeilamp en tandw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lightbulbandgea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3" cy="28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br/>
            </w:r>
            <w:r>
              <w:rPr>
                <w:b/>
                <w:bCs/>
                <w:color w:val="1F3864" w:themeColor="accent1" w:themeShade="80"/>
                <w:lang w:val="en-GB"/>
              </w:rPr>
              <w:t>Technical points of attention</w:t>
            </w:r>
            <w:r w:rsidRPr="00EC4C93">
              <w:rPr>
                <w:b/>
                <w:bCs/>
                <w:color w:val="1F3864" w:themeColor="accent1" w:themeShade="80"/>
                <w:lang w:val="en-GB"/>
              </w:rPr>
              <w:t xml:space="preserve"> </w:t>
            </w:r>
          </w:p>
        </w:tc>
        <w:tc>
          <w:tcPr>
            <w:tcW w:w="8227" w:type="dxa"/>
            <w:gridSpan w:val="5"/>
            <w:vAlign w:val="bottom"/>
          </w:tcPr>
          <w:p w14:paraId="6DBFEE11" w14:textId="77777777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</w:tr>
      <w:tr w:rsidR="00664C1B" w:rsidRPr="00EC4C93" w14:paraId="733EC130" w14:textId="77777777" w:rsidTr="00F82321">
        <w:trPr>
          <w:trHeight w:val="1077"/>
        </w:trPr>
        <w:tc>
          <w:tcPr>
            <w:tcW w:w="1843" w:type="dxa"/>
            <w:vAlign w:val="center"/>
          </w:tcPr>
          <w:p w14:paraId="2F0AF3BF" w14:textId="77777777" w:rsidR="00664C1B" w:rsidRPr="00EC4C93" w:rsidRDefault="00664C1B" w:rsidP="00F82321">
            <w:pPr>
              <w:suppressOverlap/>
              <w:jc w:val="center"/>
              <w:rPr>
                <w:b/>
                <w:bCs/>
                <w:noProof/>
                <w:color w:val="1F3864" w:themeColor="accent1" w:themeShade="80"/>
                <w:lang w:val="en-GB"/>
              </w:rPr>
            </w:pPr>
            <w:r w:rsidRPr="00EC4C93">
              <w:rPr>
                <w:b/>
                <w:bCs/>
                <w:noProof/>
                <w:color w:val="1F3864" w:themeColor="accent1" w:themeShade="80"/>
                <w:lang w:val="en-GB"/>
              </w:rPr>
              <w:drawing>
                <wp:inline distT="0" distB="0" distL="0" distR="0" wp14:anchorId="762A86C2" wp14:editId="5880B271">
                  <wp:extent cx="314325" cy="314325"/>
                  <wp:effectExtent l="0" t="0" r="9525" b="9525"/>
                  <wp:docPr id="16" name="Graphic 16" descr="Klaslok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Klaslokaal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36" cy="31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4C93">
              <w:rPr>
                <w:b/>
                <w:bCs/>
                <w:noProof/>
                <w:color w:val="1F3864" w:themeColor="accent1" w:themeShade="80"/>
                <w:lang w:val="en-GB"/>
              </w:rPr>
              <w:br/>
            </w:r>
            <w:r>
              <w:rPr>
                <w:b/>
                <w:bCs/>
                <w:noProof/>
                <w:color w:val="1F3864" w:themeColor="accent1" w:themeShade="80"/>
                <w:lang w:val="en-GB"/>
              </w:rPr>
              <w:t>Implementation</w:t>
            </w:r>
          </w:p>
        </w:tc>
        <w:tc>
          <w:tcPr>
            <w:tcW w:w="8227" w:type="dxa"/>
            <w:gridSpan w:val="5"/>
            <w:vAlign w:val="bottom"/>
          </w:tcPr>
          <w:p w14:paraId="5235C120" w14:textId="77777777" w:rsidR="00664C1B" w:rsidRPr="00EC4C93" w:rsidRDefault="00664C1B" w:rsidP="00F82321">
            <w:pPr>
              <w:suppressOverlap/>
              <w:rPr>
                <w:color w:val="000000" w:themeColor="text1"/>
                <w:lang w:val="en-GB"/>
              </w:rPr>
            </w:pPr>
          </w:p>
        </w:tc>
      </w:tr>
    </w:tbl>
    <w:p w14:paraId="04920E34" w14:textId="77777777" w:rsidR="00664C1B" w:rsidRPr="00344291" w:rsidRDefault="00664C1B">
      <w:pPr>
        <w:rPr>
          <w:lang w:val="en-GB"/>
        </w:rPr>
      </w:pPr>
    </w:p>
    <w:p w14:paraId="2F127E36" w14:textId="77777777" w:rsidR="007F6513" w:rsidRPr="00344291" w:rsidRDefault="007F6513">
      <w:pPr>
        <w:rPr>
          <w:lang w:val="en-GB"/>
        </w:rPr>
      </w:pPr>
    </w:p>
    <w:p w14:paraId="73809C2E" w14:textId="77777777" w:rsidR="0059193A" w:rsidRPr="00344291" w:rsidRDefault="0059193A">
      <w:pPr>
        <w:rPr>
          <w:lang w:val="en-GB"/>
        </w:rPr>
      </w:pPr>
    </w:p>
    <w:p w14:paraId="27F48441" w14:textId="77777777" w:rsidR="0059193A" w:rsidRPr="00344291" w:rsidRDefault="0059193A">
      <w:pPr>
        <w:rPr>
          <w:lang w:val="en-GB"/>
        </w:rPr>
      </w:pPr>
    </w:p>
    <w:p w14:paraId="5D465168" w14:textId="77777777" w:rsidR="000C0117" w:rsidRPr="00344291" w:rsidRDefault="0059193A">
      <w:pPr>
        <w:rPr>
          <w:lang w:val="en-GB"/>
        </w:rPr>
      </w:pPr>
      <w:r w:rsidRPr="00344291">
        <w:rPr>
          <w:lang w:val="en-GB"/>
        </w:rPr>
        <w:br w:type="page"/>
      </w:r>
    </w:p>
    <w:p w14:paraId="46A15BA2" w14:textId="5486D4CD" w:rsidR="000C0117" w:rsidRPr="00344291" w:rsidRDefault="000C0117">
      <w:pPr>
        <w:rPr>
          <w:lang w:val="en-GB"/>
        </w:rPr>
      </w:pPr>
      <w:r w:rsidRPr="00344291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03C8D" wp14:editId="47FD8C23">
                <wp:simplePos x="0" y="0"/>
                <wp:positionH relativeFrom="margin">
                  <wp:align>left</wp:align>
                </wp:positionH>
                <wp:positionV relativeFrom="paragraph">
                  <wp:posOffset>30781</wp:posOffset>
                </wp:positionV>
                <wp:extent cx="5848234" cy="544830"/>
                <wp:effectExtent l="0" t="0" r="19685" b="26670"/>
                <wp:wrapNone/>
                <wp:docPr id="15" name="Rechthoek: afgeschuinde boven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34" cy="5448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7C0E" w14:textId="51C283F0" w:rsidR="000C0117" w:rsidRPr="000C0117" w:rsidRDefault="000C0117" w:rsidP="000C0117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0117"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Storyboard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03C8D" id="Rechthoek: afgeschuinde bovenhoeken 15" o:spid="_x0000_s1038" style="position:absolute;margin-left:0;margin-top:2.4pt;width:460.5pt;height:42.9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5848234,544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" adj="-11796480,,5400" path="m90807,l5757427,r90807,90807l5848234,544830r,l,544830r,l,90807,90807,xe" fillcolor="#212934 [1615]" strokecolor="black [3213]" strokeweight="1pt">
                <v:stroke joinstyle="miter"/>
                <v:formulas/>
                <v:path arrowok="t" o:connecttype="custom" o:connectlocs="90807,0;5757427,0;5848234,90807;5848234,544830;5848234,544830;0,544830;0,544830;0,90807;90807,0" o:connectangles="0,0,0,0,0,0,0,0,0" textboxrect="0,0,5848234,544830"/>
                <v:textbox>
                  <w:txbxContent>
                    <w:p w14:paraId="7A397C0E" w14:textId="51C283F0" w:rsidR="000C0117" w:rsidRPr="000C0117" w:rsidRDefault="000C0117" w:rsidP="000C0117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0117"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Storyboard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3D6CB" w14:textId="3A1BB8A1" w:rsidR="000C0117" w:rsidRPr="00344291" w:rsidRDefault="000C0117">
      <w:pPr>
        <w:rPr>
          <w:lang w:val="en-GB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C0117" w:rsidRPr="00664C1B" w14:paraId="3556661C" w14:textId="77777777" w:rsidTr="00E90CE4">
        <w:trPr>
          <w:trHeight w:val="1645"/>
        </w:trPr>
        <w:tc>
          <w:tcPr>
            <w:tcW w:w="9209" w:type="dxa"/>
          </w:tcPr>
          <w:p w14:paraId="505D2C7C" w14:textId="6B024BA1" w:rsidR="00E165B4" w:rsidRPr="00344291" w:rsidRDefault="00F57A7C">
            <w:pPr>
              <w:rPr>
                <w:b/>
                <w:bCs/>
                <w:lang w:val="en-GB"/>
              </w:rPr>
            </w:pPr>
            <w:r w:rsidRPr="00344291">
              <w:rPr>
                <w:b/>
                <w:bCs/>
                <w:lang w:val="en-GB"/>
              </w:rPr>
              <w:t>Guiding</w:t>
            </w:r>
            <w:r w:rsidR="00E90CE4" w:rsidRPr="00344291">
              <w:rPr>
                <w:b/>
                <w:bCs/>
                <w:lang w:val="en-GB"/>
              </w:rPr>
              <w:t xml:space="preserve"> </w:t>
            </w:r>
            <w:r w:rsidR="00C64578" w:rsidRPr="00344291">
              <w:rPr>
                <w:b/>
                <w:bCs/>
                <w:lang w:val="en-GB"/>
              </w:rPr>
              <w:t>questions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158EBB5C" w14:textId="1FB6708C" w:rsidR="00582916" w:rsidRPr="00344291" w:rsidRDefault="00582916">
            <w:pPr>
              <w:rPr>
                <w:b/>
                <w:bCs/>
                <w:lang w:val="en-GB"/>
              </w:rPr>
            </w:pPr>
          </w:p>
          <w:p w14:paraId="35086036" w14:textId="608D1061" w:rsidR="00582916" w:rsidRPr="00344291" w:rsidRDefault="00F57A7C">
            <w:pPr>
              <w:rPr>
                <w:b/>
                <w:bCs/>
                <w:i/>
                <w:iCs/>
                <w:lang w:val="en-GB"/>
              </w:rPr>
            </w:pPr>
            <w:r w:rsidRPr="00344291">
              <w:rPr>
                <w:b/>
                <w:bCs/>
                <w:i/>
                <w:iCs/>
                <w:lang w:val="en-GB"/>
              </w:rPr>
              <w:t>General</w:t>
            </w:r>
            <w:r w:rsidR="00582916" w:rsidRPr="00344291">
              <w:rPr>
                <w:b/>
                <w:bCs/>
                <w:i/>
                <w:iCs/>
                <w:lang w:val="en-GB"/>
              </w:rPr>
              <w:t>:</w:t>
            </w:r>
          </w:p>
          <w:p w14:paraId="255F5F8E" w14:textId="5AA2C4D7" w:rsidR="00E165B4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Where is the 360°-camera located</w:t>
            </w:r>
            <w:r w:rsidR="00E165B4" w:rsidRPr="00344291">
              <w:rPr>
                <w:i/>
                <w:iCs/>
                <w:lang w:val="en-GB"/>
              </w:rPr>
              <w:t>?</w:t>
            </w:r>
          </w:p>
          <w:p w14:paraId="4512EBE1" w14:textId="1178E9F9" w:rsidR="007D3828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How long should the recording take</w:t>
            </w:r>
            <w:r w:rsidR="00E165B4" w:rsidRPr="00344291">
              <w:rPr>
                <w:i/>
                <w:iCs/>
                <w:lang w:val="en-GB"/>
              </w:rPr>
              <w:t xml:space="preserve">? </w:t>
            </w:r>
          </w:p>
          <w:p w14:paraId="40EA6F6A" w14:textId="23DE4A92" w:rsidR="00E165B4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Do different scenes need to be filmed</w:t>
            </w:r>
            <w:r w:rsidR="00E165B4" w:rsidRPr="00344291">
              <w:rPr>
                <w:i/>
                <w:iCs/>
                <w:lang w:val="en-GB"/>
              </w:rPr>
              <w:t xml:space="preserve">? </w:t>
            </w:r>
          </w:p>
          <w:p w14:paraId="421DDED8" w14:textId="333D6F87" w:rsidR="00BD0BEE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Is the focus on the full 360°-environment, or only on a certain perspective</w:t>
            </w:r>
            <w:r w:rsidR="00BD0BEE" w:rsidRPr="00344291">
              <w:rPr>
                <w:i/>
                <w:iCs/>
                <w:lang w:val="en-GB"/>
              </w:rPr>
              <w:t>?</w:t>
            </w:r>
          </w:p>
          <w:p w14:paraId="28AE0BB1" w14:textId="09EDEB40" w:rsidR="00582916" w:rsidRPr="00344291" w:rsidRDefault="00F57A7C" w:rsidP="00582916">
            <w:pPr>
              <w:rPr>
                <w:b/>
                <w:bCs/>
                <w:i/>
                <w:iCs/>
                <w:lang w:val="en-GB"/>
              </w:rPr>
            </w:pPr>
            <w:r w:rsidRPr="00344291">
              <w:rPr>
                <w:b/>
                <w:bCs/>
                <w:i/>
                <w:iCs/>
                <w:lang w:val="en-GB"/>
              </w:rPr>
              <w:t>Division</w:t>
            </w:r>
            <w:r w:rsidR="00582916" w:rsidRPr="00344291">
              <w:rPr>
                <w:b/>
                <w:bCs/>
                <w:i/>
                <w:iCs/>
                <w:lang w:val="en-GB"/>
              </w:rPr>
              <w:t xml:space="preserve">: </w:t>
            </w:r>
          </w:p>
          <w:p w14:paraId="39E8F4AD" w14:textId="7446B8E5" w:rsidR="00582916" w:rsidRPr="00344291" w:rsidRDefault="00F57A7C" w:rsidP="00582916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Should there be an introduction, core and processing and ending</w:t>
            </w:r>
            <w:r w:rsidR="00582916" w:rsidRPr="00344291">
              <w:rPr>
                <w:i/>
                <w:iCs/>
                <w:lang w:val="en-GB"/>
              </w:rPr>
              <w:t>?</w:t>
            </w:r>
          </w:p>
          <w:p w14:paraId="535755C1" w14:textId="7C957CD6" w:rsidR="00D65822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Who is involved in the recording</w:t>
            </w:r>
            <w:r w:rsidR="005A585F" w:rsidRPr="00344291">
              <w:rPr>
                <w:i/>
                <w:iCs/>
                <w:lang w:val="en-GB"/>
              </w:rPr>
              <w:t xml:space="preserve">? </w:t>
            </w:r>
          </w:p>
          <w:p w14:paraId="3DFBA02B" w14:textId="6C2C9C48" w:rsidR="00E165B4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What is happening</w:t>
            </w:r>
            <w:r w:rsidR="005A585F" w:rsidRPr="00344291">
              <w:rPr>
                <w:i/>
                <w:iCs/>
                <w:lang w:val="en-GB"/>
              </w:rPr>
              <w:t xml:space="preserve">? </w:t>
            </w:r>
          </w:p>
          <w:p w14:paraId="78D0ED24" w14:textId="403645A1" w:rsidR="00E90CE4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bookmarkStart w:id="0" w:name="_Hlk51141629"/>
            <w:r w:rsidRPr="00344291">
              <w:rPr>
                <w:i/>
                <w:iCs/>
                <w:lang w:val="en-GB"/>
              </w:rPr>
              <w:t>Does additional material need to be recorded? Think of the possible interaction points and structuring</w:t>
            </w:r>
            <w:r w:rsidR="00FF37E1" w:rsidRPr="00344291">
              <w:rPr>
                <w:i/>
                <w:iCs/>
                <w:lang w:val="en-GB"/>
              </w:rPr>
              <w:t xml:space="preserve">: </w:t>
            </w:r>
          </w:p>
          <w:tbl>
            <w:tblPr>
              <w:tblStyle w:val="Tabelraster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80"/>
              <w:gridCol w:w="1880"/>
              <w:gridCol w:w="1880"/>
            </w:tblGrid>
            <w:tr w:rsidR="003C7DE6" w:rsidRPr="00344291" w14:paraId="761B0B84" w14:textId="2BED0D5B" w:rsidTr="003C7DE6">
              <w:tc>
                <w:tcPr>
                  <w:tcW w:w="1879" w:type="dxa"/>
                </w:tcPr>
                <w:bookmarkEnd w:id="0"/>
                <w:p w14:paraId="79AD8E79" w14:textId="77777777" w:rsidR="003C7DE6" w:rsidRPr="00344291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344291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drawing>
                      <wp:inline distT="0" distB="0" distL="0" distR="0" wp14:anchorId="31A29FFF" wp14:editId="46E0D2BA">
                        <wp:extent cx="163284" cy="142875"/>
                        <wp:effectExtent l="0" t="0" r="8255" b="0"/>
                        <wp:docPr id="43" name="Afbeelding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9372" cy="14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4D5BBC" w14:textId="2DF8B44E" w:rsidR="003C7DE6" w:rsidRPr="00344291" w:rsidRDefault="00F57A7C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344291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t>Instruction</w:t>
                  </w:r>
                </w:p>
              </w:tc>
              <w:tc>
                <w:tcPr>
                  <w:tcW w:w="1880" w:type="dxa"/>
                </w:tcPr>
                <w:p w14:paraId="79BAB7E2" w14:textId="4C023FD4" w:rsidR="003C7DE6" w:rsidRPr="00344291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44291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drawing>
                      <wp:inline distT="0" distB="0" distL="0" distR="0" wp14:anchorId="0B2D4D9E" wp14:editId="64076B41">
                        <wp:extent cx="114300" cy="114300"/>
                        <wp:effectExtent l="0" t="0" r="0" b="0"/>
                        <wp:docPr id="44" name="Afbeelding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57914B" w14:textId="42777FDB" w:rsidR="003C7DE6" w:rsidRPr="00344291" w:rsidRDefault="00F57A7C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44291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t>Information</w:t>
                  </w:r>
                </w:p>
                <w:p w14:paraId="22C50960" w14:textId="77777777" w:rsidR="003C7DE6" w:rsidRPr="00344291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</w:p>
              </w:tc>
              <w:tc>
                <w:tcPr>
                  <w:tcW w:w="1880" w:type="dxa"/>
                </w:tcPr>
                <w:p w14:paraId="4683B375" w14:textId="77777777" w:rsidR="003C7DE6" w:rsidRPr="00344291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344291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drawing>
                      <wp:inline distT="0" distB="0" distL="0" distR="0" wp14:anchorId="71174BAC" wp14:editId="25BEF31B">
                        <wp:extent cx="131834" cy="128453"/>
                        <wp:effectExtent l="0" t="0" r="1905" b="5080"/>
                        <wp:docPr id="45" name="Afbeelding 45" descr="RISGÅRDE Vloerkleed, laagpolig - blauw - IK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ISGÅRDE Vloerkleed, laagpolig - blauw - IKE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65"/>
                                <a:stretch/>
                              </pic:blipFill>
                              <pic:spPr bwMode="auto">
                                <a:xfrm flipV="1">
                                  <a:off x="0" y="0"/>
                                  <a:ext cx="131834" cy="128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0565B0" w14:textId="45886D8A" w:rsidR="003C7DE6" w:rsidRPr="00344291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344291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t>Test</w:t>
                  </w:r>
                </w:p>
              </w:tc>
              <w:tc>
                <w:tcPr>
                  <w:tcW w:w="1880" w:type="dxa"/>
                  <w:vAlign w:val="center"/>
                </w:tcPr>
                <w:p w14:paraId="40263885" w14:textId="0B436823" w:rsidR="003C7DE6" w:rsidRPr="00344291" w:rsidRDefault="00F57A7C" w:rsidP="003C7DE6">
                  <w:pPr>
                    <w:pStyle w:val="Lijstalinea"/>
                    <w:ind w:left="0"/>
                    <w:jc w:val="center"/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</w:pPr>
                  <w:r w:rsidRPr="00344291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t>Other</w:t>
                  </w:r>
                </w:p>
              </w:tc>
            </w:tr>
            <w:tr w:rsidR="003C7DE6" w:rsidRPr="00664C1B" w14:paraId="03FA1A4F" w14:textId="155325B4" w:rsidTr="003C7DE6">
              <w:tc>
                <w:tcPr>
                  <w:tcW w:w="7519" w:type="dxa"/>
                  <w:gridSpan w:val="4"/>
                </w:tcPr>
                <w:p w14:paraId="31DA26A2" w14:textId="22DC7881" w:rsidR="003C7DE6" w:rsidRPr="00344291" w:rsidRDefault="00F57A7C" w:rsidP="001649EA">
                  <w:pPr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Text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BD6472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Image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– Video – Audio 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Search area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Multiple choice question text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BD6472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Multiple choice question search area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BD6472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Multiple choice question image</w:t>
                  </w:r>
                </w:p>
              </w:tc>
            </w:tr>
          </w:tbl>
          <w:p w14:paraId="7456D3CC" w14:textId="77777777" w:rsidR="005A585F" w:rsidRPr="00344291" w:rsidRDefault="005A585F">
            <w:pPr>
              <w:rPr>
                <w:i/>
                <w:iCs/>
                <w:lang w:val="en-GB"/>
              </w:rPr>
            </w:pPr>
          </w:p>
          <w:p w14:paraId="3202ED4D" w14:textId="70E74BE0" w:rsidR="003C7DE6" w:rsidRPr="00344291" w:rsidRDefault="003C7DE6">
            <w:pPr>
              <w:rPr>
                <w:i/>
                <w:iCs/>
                <w:lang w:val="en-GB"/>
              </w:rPr>
            </w:pPr>
          </w:p>
        </w:tc>
      </w:tr>
      <w:tr w:rsidR="008D15FA" w:rsidRPr="00344291" w14:paraId="1C756C05" w14:textId="77777777" w:rsidTr="00D65822">
        <w:trPr>
          <w:trHeight w:val="1417"/>
        </w:trPr>
        <w:tc>
          <w:tcPr>
            <w:tcW w:w="9209" w:type="dxa"/>
          </w:tcPr>
          <w:p w14:paraId="7FBF529E" w14:textId="48933001" w:rsidR="00E165B4" w:rsidRPr="00344291" w:rsidRDefault="00F57A7C" w:rsidP="00582916">
            <w:pPr>
              <w:rPr>
                <w:b/>
                <w:bCs/>
                <w:lang w:val="en-GB"/>
              </w:rPr>
            </w:pPr>
            <w:r w:rsidRPr="00344291">
              <w:rPr>
                <w:b/>
                <w:bCs/>
                <w:lang w:val="en-GB"/>
              </w:rPr>
              <w:t>General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327E1E0E" w14:textId="77777777" w:rsidR="00582916" w:rsidRPr="00344291" w:rsidRDefault="00582916" w:rsidP="00582916">
            <w:pPr>
              <w:rPr>
                <w:lang w:val="en-GB"/>
              </w:rPr>
            </w:pPr>
          </w:p>
          <w:p w14:paraId="48AC7E48" w14:textId="78FC3D0F" w:rsidR="00582916" w:rsidRPr="00344291" w:rsidRDefault="00582916" w:rsidP="00582916">
            <w:pPr>
              <w:rPr>
                <w:lang w:val="en-GB"/>
              </w:rPr>
            </w:pPr>
          </w:p>
        </w:tc>
      </w:tr>
      <w:tr w:rsidR="00077917" w:rsidRPr="00344291" w14:paraId="7F09A6DC" w14:textId="77777777" w:rsidTr="00D65822">
        <w:trPr>
          <w:trHeight w:val="1417"/>
        </w:trPr>
        <w:tc>
          <w:tcPr>
            <w:tcW w:w="9209" w:type="dxa"/>
          </w:tcPr>
          <w:p w14:paraId="56D233F3" w14:textId="6CEA503C" w:rsidR="00077917" w:rsidRPr="00344291" w:rsidRDefault="00862803" w:rsidP="00582916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254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 w:rsidRPr="00344291">
                  <w:rPr>
                    <w:rFonts w:ascii="MS Gothic" w:eastAsia="MS Gothic" w:hAnsi="MS Gothic"/>
                    <w:b/>
                    <w:bCs/>
                    <w:lang w:val="en-GB"/>
                  </w:rPr>
                  <w:t>☐</w:t>
                </w:r>
              </w:sdtContent>
            </w:sdt>
            <w:r w:rsidR="00582916" w:rsidRPr="00344291">
              <w:rPr>
                <w:b/>
                <w:bCs/>
                <w:lang w:val="en-GB"/>
              </w:rPr>
              <w:t xml:space="preserve"> </w:t>
            </w:r>
            <w:r w:rsidR="00F57A7C" w:rsidRPr="00344291">
              <w:rPr>
                <w:b/>
                <w:bCs/>
                <w:lang w:val="en-GB"/>
              </w:rPr>
              <w:t>Introduction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611F0B84" w14:textId="6FC795FE" w:rsidR="00582916" w:rsidRPr="00344291" w:rsidRDefault="00582916" w:rsidP="00582916">
            <w:pPr>
              <w:rPr>
                <w:lang w:val="en-GB"/>
              </w:rPr>
            </w:pPr>
          </w:p>
        </w:tc>
      </w:tr>
      <w:tr w:rsidR="00077917" w:rsidRPr="00344291" w14:paraId="6D7537DB" w14:textId="77777777" w:rsidTr="00D65822">
        <w:trPr>
          <w:trHeight w:val="1417"/>
        </w:trPr>
        <w:tc>
          <w:tcPr>
            <w:tcW w:w="9209" w:type="dxa"/>
          </w:tcPr>
          <w:p w14:paraId="23903ED7" w14:textId="4DE1D881" w:rsidR="00077917" w:rsidRPr="00344291" w:rsidRDefault="00862803" w:rsidP="00582916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7792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 w:rsidRPr="00344291">
                  <w:rPr>
                    <w:rFonts w:ascii="MS Gothic" w:eastAsia="MS Gothic" w:hAnsi="MS Gothic"/>
                    <w:b/>
                    <w:bCs/>
                    <w:lang w:val="en-GB"/>
                  </w:rPr>
                  <w:t>☐</w:t>
                </w:r>
              </w:sdtContent>
            </w:sdt>
            <w:r w:rsidR="00582916" w:rsidRPr="00344291">
              <w:rPr>
                <w:b/>
                <w:bCs/>
                <w:lang w:val="en-GB"/>
              </w:rPr>
              <w:t xml:space="preserve"> </w:t>
            </w:r>
            <w:r w:rsidR="00F57A7C" w:rsidRPr="00344291">
              <w:rPr>
                <w:b/>
                <w:bCs/>
                <w:lang w:val="en-GB"/>
              </w:rPr>
              <w:t>Core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02D62C7C" w14:textId="3F89C67B" w:rsidR="00582916" w:rsidRPr="00344291" w:rsidRDefault="00582916" w:rsidP="00582916">
            <w:pPr>
              <w:rPr>
                <w:lang w:val="en-GB"/>
              </w:rPr>
            </w:pPr>
          </w:p>
        </w:tc>
      </w:tr>
      <w:tr w:rsidR="00077917" w:rsidRPr="00344291" w14:paraId="4BFC7791" w14:textId="77777777" w:rsidTr="00D65822">
        <w:trPr>
          <w:trHeight w:val="1417"/>
        </w:trPr>
        <w:tc>
          <w:tcPr>
            <w:tcW w:w="9209" w:type="dxa"/>
          </w:tcPr>
          <w:p w14:paraId="3CE9C7AE" w14:textId="6A65C9AB" w:rsidR="00077917" w:rsidRPr="00344291" w:rsidRDefault="00862803" w:rsidP="00582916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3220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 w:rsidRPr="00344291">
                  <w:rPr>
                    <w:rFonts w:ascii="MS Gothic" w:eastAsia="MS Gothic" w:hAnsi="MS Gothic"/>
                    <w:b/>
                    <w:bCs/>
                    <w:lang w:val="en-GB"/>
                  </w:rPr>
                  <w:t>☐</w:t>
                </w:r>
              </w:sdtContent>
            </w:sdt>
            <w:r w:rsidR="00582916" w:rsidRPr="00344291">
              <w:rPr>
                <w:b/>
                <w:bCs/>
                <w:lang w:val="en-GB"/>
              </w:rPr>
              <w:t xml:space="preserve"> </w:t>
            </w:r>
            <w:r w:rsidR="00F57A7C" w:rsidRPr="00344291">
              <w:rPr>
                <w:b/>
                <w:bCs/>
                <w:lang w:val="en-GB"/>
              </w:rPr>
              <w:t>Processing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44ECD036" w14:textId="0C33DE74" w:rsidR="00582916" w:rsidRPr="00344291" w:rsidRDefault="00582916" w:rsidP="00582916">
            <w:pPr>
              <w:rPr>
                <w:lang w:val="en-GB"/>
              </w:rPr>
            </w:pPr>
          </w:p>
        </w:tc>
      </w:tr>
      <w:tr w:rsidR="00582916" w:rsidRPr="00344291" w14:paraId="0A63FADE" w14:textId="77777777" w:rsidTr="00D65822">
        <w:trPr>
          <w:trHeight w:val="1417"/>
        </w:trPr>
        <w:tc>
          <w:tcPr>
            <w:tcW w:w="9209" w:type="dxa"/>
          </w:tcPr>
          <w:p w14:paraId="35DC0850" w14:textId="37A239AC" w:rsidR="00582916" w:rsidRPr="00344291" w:rsidRDefault="00862803" w:rsidP="00582916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212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 w:rsidRPr="00344291">
                  <w:rPr>
                    <w:rFonts w:ascii="MS Gothic" w:eastAsia="MS Gothic" w:hAnsi="MS Gothic"/>
                    <w:b/>
                    <w:bCs/>
                    <w:lang w:val="en-GB"/>
                  </w:rPr>
                  <w:t>☐</w:t>
                </w:r>
              </w:sdtContent>
            </w:sdt>
            <w:r w:rsidR="00582916" w:rsidRPr="00344291">
              <w:rPr>
                <w:b/>
                <w:bCs/>
                <w:lang w:val="en-GB"/>
              </w:rPr>
              <w:t xml:space="preserve"> </w:t>
            </w:r>
            <w:r w:rsidR="00F57A7C" w:rsidRPr="00344291">
              <w:rPr>
                <w:b/>
                <w:bCs/>
                <w:lang w:val="en-GB"/>
              </w:rPr>
              <w:t>Ending</w:t>
            </w:r>
            <w:r w:rsidR="00582916" w:rsidRPr="00344291">
              <w:rPr>
                <w:b/>
                <w:bCs/>
                <w:lang w:val="en-GB"/>
              </w:rPr>
              <w:t xml:space="preserve">: </w:t>
            </w:r>
          </w:p>
          <w:p w14:paraId="4AD28C7A" w14:textId="53386734" w:rsidR="00D65822" w:rsidRPr="00344291" w:rsidRDefault="00D65822" w:rsidP="00582916">
            <w:pPr>
              <w:rPr>
                <w:lang w:val="en-GB"/>
              </w:rPr>
            </w:pPr>
          </w:p>
        </w:tc>
      </w:tr>
    </w:tbl>
    <w:p w14:paraId="47E84426" w14:textId="1A185FF3" w:rsidR="00AB4C4C" w:rsidRPr="00344291" w:rsidRDefault="000C0117">
      <w:pPr>
        <w:rPr>
          <w:lang w:val="en-GB"/>
        </w:rPr>
      </w:pPr>
      <w:r w:rsidRPr="00344291">
        <w:rPr>
          <w:lang w:val="en-GB"/>
        </w:rPr>
        <w:br w:type="page"/>
      </w:r>
    </w:p>
    <w:p w14:paraId="46CC704A" w14:textId="31AF9D0E" w:rsidR="0074239C" w:rsidRPr="00344291" w:rsidRDefault="001649EA">
      <w:pPr>
        <w:rPr>
          <w:lang w:val="en-GB"/>
        </w:rPr>
      </w:pPr>
      <w:r w:rsidRPr="00344291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484D4" wp14:editId="20BD112E">
                <wp:simplePos x="0" y="0"/>
                <wp:positionH relativeFrom="column">
                  <wp:posOffset>-453285</wp:posOffset>
                </wp:positionH>
                <wp:positionV relativeFrom="paragraph">
                  <wp:posOffset>-276860</wp:posOffset>
                </wp:positionV>
                <wp:extent cx="6630670" cy="557530"/>
                <wp:effectExtent l="0" t="0" r="17780" b="13970"/>
                <wp:wrapNone/>
                <wp:docPr id="25" name="Rechthoek: afgeschuinde boven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5575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5B715" w14:textId="616CE886" w:rsidR="001649EA" w:rsidRPr="00344291" w:rsidRDefault="00F57A7C" w:rsidP="001649E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44291">
                              <w:rPr>
                                <w:b/>
                                <w:color w:val="FFC000" w:themeColor="accent4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484D4" id="Rechthoek: afgeschuinde bovenhoeken 25" o:spid="_x0000_s1039" style="position:absolute;margin-left:-35.7pt;margin-top:-21.8pt;width:522.1pt;height:43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30670,557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" adj="-11796480,,5400" path="m92924,l6537746,r92924,92924l6630670,557530r,l,557530r,l,92924,92924,xe" fillcolor="#212934 [1615]" strokecolor="#1f3763 [1604]" strokeweight="1pt">
                <v:stroke joinstyle="miter"/>
                <v:formulas/>
                <v:path arrowok="t" o:connecttype="custom" o:connectlocs="92924,0;6537746,0;6630670,92924;6630670,557530;6630670,557530;0,557530;0,557530;0,92924;92924,0" o:connectangles="0,0,0,0,0,0,0,0,0" textboxrect="0,0,6630670,557530"/>
                <v:textbox>
                  <w:txbxContent>
                    <w:p w14:paraId="3425B715" w14:textId="616CE886" w:rsidR="001649EA" w:rsidRPr="00344291" w:rsidRDefault="00F57A7C" w:rsidP="001649EA">
                      <w:pPr>
                        <w:jc w:val="center"/>
                        <w:rPr>
                          <w:b/>
                          <w:color w:val="FFC000" w:themeColor="accent4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44291">
                        <w:rPr>
                          <w:b/>
                          <w:color w:val="FFC000" w:themeColor="accent4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4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AB4C4C" w:rsidRPr="00344291" w14:paraId="71911BC8" w14:textId="77777777" w:rsidTr="002E5CDB">
        <w:trPr>
          <w:trHeight w:val="5316"/>
        </w:trPr>
        <w:tc>
          <w:tcPr>
            <w:tcW w:w="10454" w:type="dxa"/>
          </w:tcPr>
          <w:p w14:paraId="2BB33562" w14:textId="5DC38AC5" w:rsidR="00AB4C4C" w:rsidRPr="00344291" w:rsidRDefault="00AB4C4C">
            <w:pPr>
              <w:rPr>
                <w:lang w:val="en-GB"/>
              </w:rPr>
            </w:pPr>
          </w:p>
          <w:p w14:paraId="337820A8" w14:textId="77777777" w:rsidR="00AB4C4C" w:rsidRPr="00344291" w:rsidRDefault="00AB4C4C">
            <w:pPr>
              <w:rPr>
                <w:lang w:val="en-GB"/>
              </w:rPr>
            </w:pPr>
          </w:p>
          <w:p w14:paraId="11A07B0E" w14:textId="77777777" w:rsidR="00AB4C4C" w:rsidRPr="00344291" w:rsidRDefault="00AB4C4C">
            <w:pPr>
              <w:rPr>
                <w:lang w:val="en-GB"/>
              </w:rPr>
            </w:pPr>
          </w:p>
          <w:p w14:paraId="398B8A1F" w14:textId="77777777" w:rsidR="00AB4C4C" w:rsidRPr="00344291" w:rsidRDefault="00AB4C4C">
            <w:pPr>
              <w:rPr>
                <w:lang w:val="en-GB"/>
              </w:rPr>
            </w:pPr>
          </w:p>
          <w:p w14:paraId="32837672" w14:textId="77777777" w:rsidR="00AB4C4C" w:rsidRPr="00344291" w:rsidRDefault="00AB4C4C">
            <w:pPr>
              <w:rPr>
                <w:lang w:val="en-GB"/>
              </w:rPr>
            </w:pPr>
          </w:p>
          <w:p w14:paraId="709725C6" w14:textId="393E9FC1" w:rsidR="00AB4C4C" w:rsidRPr="00344291" w:rsidRDefault="00AB4C4C">
            <w:pPr>
              <w:rPr>
                <w:lang w:val="en-GB"/>
              </w:rPr>
            </w:pPr>
          </w:p>
        </w:tc>
      </w:tr>
    </w:tbl>
    <w:p w14:paraId="6C78B480" w14:textId="77777777" w:rsidR="00AB4C4C" w:rsidRPr="00344291" w:rsidRDefault="00AB4C4C">
      <w:pPr>
        <w:rPr>
          <w:lang w:val="en-GB"/>
        </w:rPr>
      </w:pPr>
    </w:p>
    <w:sectPr w:rsidR="00AB4C4C" w:rsidRPr="00344291" w:rsidSect="00FC1AB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5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067A" w14:textId="77777777" w:rsidR="00257DD8" w:rsidRDefault="00257DD8" w:rsidP="00EF42BF">
      <w:pPr>
        <w:spacing w:after="0" w:line="240" w:lineRule="auto"/>
      </w:pPr>
      <w:r>
        <w:separator/>
      </w:r>
    </w:p>
  </w:endnote>
  <w:endnote w:type="continuationSeparator" w:id="0">
    <w:p w14:paraId="0E72035A" w14:textId="77777777" w:rsidR="00257DD8" w:rsidRDefault="00257DD8" w:rsidP="00E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14C" w14:textId="77777777" w:rsidR="00664C1B" w:rsidRDefault="00664C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568519"/>
      <w:docPartObj>
        <w:docPartGallery w:val="Page Numbers (Bottom of Page)"/>
        <w:docPartUnique/>
      </w:docPartObj>
    </w:sdtPr>
    <w:sdtEndPr/>
    <w:sdtContent>
      <w:p w14:paraId="3ECAA5B3" w14:textId="77777777" w:rsidR="00EF42BF" w:rsidRDefault="0059193A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059B26" wp14:editId="761DD4A5">
                  <wp:simplePos x="0" y="0"/>
                  <wp:positionH relativeFrom="column">
                    <wp:posOffset>-715728</wp:posOffset>
                  </wp:positionH>
                  <wp:positionV relativeFrom="paragraph">
                    <wp:posOffset>-234703</wp:posOffset>
                  </wp:positionV>
                  <wp:extent cx="7155815" cy="0"/>
                  <wp:effectExtent l="0" t="19050" r="26035" b="19050"/>
                  <wp:wrapNone/>
                  <wp:docPr id="49" name="Rechte verbindingslijn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5581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EA53AB5" id="Rechte verbindingslijn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5pt,-18.5pt" to="507.1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" strokecolor="#1f3763 [1604]" strokeweight="3pt">
                  <v:stroke joinstyle="miter"/>
                </v:line>
              </w:pict>
            </mc:Fallback>
          </mc:AlternateContent>
        </w:r>
        <w:r w:rsidR="00F86C47">
          <w:rPr>
            <w:noProof/>
          </w:rPr>
          <w:drawing>
            <wp:anchor distT="0" distB="0" distL="114300" distR="114300" simplePos="0" relativeHeight="251658240" behindDoc="0" locked="0" layoutInCell="1" allowOverlap="1" wp14:anchorId="7173C7F5" wp14:editId="01CAF253">
              <wp:simplePos x="0" y="0"/>
              <wp:positionH relativeFrom="column">
                <wp:posOffset>-466280</wp:posOffset>
              </wp:positionH>
              <wp:positionV relativeFrom="paragraph">
                <wp:posOffset>-151130</wp:posOffset>
              </wp:positionV>
              <wp:extent cx="1861892" cy="443114"/>
              <wp:effectExtent l="0" t="0" r="5080" b="0"/>
              <wp:wrapNone/>
              <wp:docPr id="14" name="Afbeelding 14" descr="Afbeelding met voedsel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logo_PXL_University of applied sciences and ar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892" cy="4431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42BF">
          <w:fldChar w:fldCharType="begin"/>
        </w:r>
        <w:r w:rsidR="00EF42BF">
          <w:instrText>PAGE   \* MERGEFORMAT</w:instrText>
        </w:r>
        <w:r w:rsidR="00EF42BF">
          <w:fldChar w:fldCharType="separate"/>
        </w:r>
        <w:r w:rsidR="00EF42BF">
          <w:rPr>
            <w:lang w:val="nl-NL"/>
          </w:rPr>
          <w:t>2</w:t>
        </w:r>
        <w:r w:rsidR="00EF42BF">
          <w:fldChar w:fldCharType="end"/>
        </w:r>
      </w:p>
    </w:sdtContent>
  </w:sdt>
  <w:p w14:paraId="7F43A1AF" w14:textId="77777777" w:rsidR="00EF42BF" w:rsidRDefault="00EF42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B9DB" w14:textId="77777777" w:rsidR="00664C1B" w:rsidRDefault="00664C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CB66" w14:textId="77777777" w:rsidR="00257DD8" w:rsidRDefault="00257DD8" w:rsidP="00EF42BF">
      <w:pPr>
        <w:spacing w:after="0" w:line="240" w:lineRule="auto"/>
      </w:pPr>
      <w:r>
        <w:separator/>
      </w:r>
    </w:p>
  </w:footnote>
  <w:footnote w:type="continuationSeparator" w:id="0">
    <w:p w14:paraId="1123614E" w14:textId="77777777" w:rsidR="00257DD8" w:rsidRDefault="00257DD8" w:rsidP="00EF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7CC" w14:textId="77777777" w:rsidR="00664C1B" w:rsidRDefault="00664C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6BD4" w14:textId="77777777" w:rsidR="00664C1B" w:rsidRDefault="00664C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E85F" w14:textId="77777777" w:rsidR="00664C1B" w:rsidRDefault="00664C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555A"/>
    <w:multiLevelType w:val="hybridMultilevel"/>
    <w:tmpl w:val="367454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72AA"/>
    <w:multiLevelType w:val="hybridMultilevel"/>
    <w:tmpl w:val="4E6E5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50A6"/>
    <w:multiLevelType w:val="hybridMultilevel"/>
    <w:tmpl w:val="439AB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20"/>
    <w:rsid w:val="00023E65"/>
    <w:rsid w:val="00077917"/>
    <w:rsid w:val="00077F9F"/>
    <w:rsid w:val="000C0117"/>
    <w:rsid w:val="000C6358"/>
    <w:rsid w:val="00123430"/>
    <w:rsid w:val="001649EA"/>
    <w:rsid w:val="001B133D"/>
    <w:rsid w:val="00257DD8"/>
    <w:rsid w:val="00276036"/>
    <w:rsid w:val="002910C5"/>
    <w:rsid w:val="002C259D"/>
    <w:rsid w:val="002E5CDB"/>
    <w:rsid w:val="00344291"/>
    <w:rsid w:val="003842C3"/>
    <w:rsid w:val="003C7DE6"/>
    <w:rsid w:val="0047619E"/>
    <w:rsid w:val="004A0A37"/>
    <w:rsid w:val="004B6E54"/>
    <w:rsid w:val="00515F7B"/>
    <w:rsid w:val="00557FFE"/>
    <w:rsid w:val="00582916"/>
    <w:rsid w:val="0059193A"/>
    <w:rsid w:val="005A585F"/>
    <w:rsid w:val="005B2107"/>
    <w:rsid w:val="00600737"/>
    <w:rsid w:val="00604E75"/>
    <w:rsid w:val="00610904"/>
    <w:rsid w:val="00644F24"/>
    <w:rsid w:val="00664C1B"/>
    <w:rsid w:val="00665920"/>
    <w:rsid w:val="006725F3"/>
    <w:rsid w:val="006E126A"/>
    <w:rsid w:val="00717A35"/>
    <w:rsid w:val="0074239C"/>
    <w:rsid w:val="007471E7"/>
    <w:rsid w:val="0075665B"/>
    <w:rsid w:val="00790B8E"/>
    <w:rsid w:val="007D3828"/>
    <w:rsid w:val="007F6513"/>
    <w:rsid w:val="00852BF8"/>
    <w:rsid w:val="0086273A"/>
    <w:rsid w:val="00862803"/>
    <w:rsid w:val="008A6256"/>
    <w:rsid w:val="008A7116"/>
    <w:rsid w:val="008D15FA"/>
    <w:rsid w:val="00905FB4"/>
    <w:rsid w:val="00977F34"/>
    <w:rsid w:val="009C69B7"/>
    <w:rsid w:val="009E47F6"/>
    <w:rsid w:val="00A06B9D"/>
    <w:rsid w:val="00A53496"/>
    <w:rsid w:val="00A769A0"/>
    <w:rsid w:val="00AB1BB4"/>
    <w:rsid w:val="00AB4C4C"/>
    <w:rsid w:val="00AF2764"/>
    <w:rsid w:val="00B058A0"/>
    <w:rsid w:val="00B34283"/>
    <w:rsid w:val="00BC541C"/>
    <w:rsid w:val="00BD0BEE"/>
    <w:rsid w:val="00BD6472"/>
    <w:rsid w:val="00C1558F"/>
    <w:rsid w:val="00C60D7B"/>
    <w:rsid w:val="00C63761"/>
    <w:rsid w:val="00C64578"/>
    <w:rsid w:val="00C736E7"/>
    <w:rsid w:val="00CD0B6C"/>
    <w:rsid w:val="00CD4C20"/>
    <w:rsid w:val="00CE2844"/>
    <w:rsid w:val="00D636F9"/>
    <w:rsid w:val="00D65822"/>
    <w:rsid w:val="00DB3191"/>
    <w:rsid w:val="00DD3E75"/>
    <w:rsid w:val="00E165B4"/>
    <w:rsid w:val="00E47335"/>
    <w:rsid w:val="00E60B23"/>
    <w:rsid w:val="00E830A5"/>
    <w:rsid w:val="00E90CE4"/>
    <w:rsid w:val="00EC4C93"/>
    <w:rsid w:val="00EC63DC"/>
    <w:rsid w:val="00EF42BF"/>
    <w:rsid w:val="00F57A7C"/>
    <w:rsid w:val="00F86C47"/>
    <w:rsid w:val="00FC1AB4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61443"/>
  <w15:chartTrackingRefBased/>
  <w15:docId w15:val="{E904ADE5-DA5C-455C-A0CC-FAB0300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2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42BF"/>
  </w:style>
  <w:style w:type="paragraph" w:styleId="Voettekst">
    <w:name w:val="footer"/>
    <w:basedOn w:val="Standaard"/>
    <w:link w:val="Voet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2BF"/>
  </w:style>
  <w:style w:type="table" w:styleId="Tabelraster">
    <w:name w:val="Table Grid"/>
    <w:basedOn w:val="Standaardtabel"/>
    <w:uiPriority w:val="39"/>
    <w:rsid w:val="00EF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12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footer" Target="footer3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header" Target="header2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03703\Documents\Aangepaste%20Office-sjablonen\Lesson%20preparation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preparation.dotm</Template>
  <TotalTime>0</TotalTime>
  <Pages>3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Empsen</dc:creator>
  <cp:keywords/>
  <dc:description/>
  <cp:lastModifiedBy>Michaël Empsen</cp:lastModifiedBy>
  <cp:revision>2</cp:revision>
  <dcterms:created xsi:type="dcterms:W3CDTF">2022-04-04T08:40:00Z</dcterms:created>
  <dcterms:modified xsi:type="dcterms:W3CDTF">2022-04-04T08:40:00Z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etDate">
    <vt:lpwstr>2022-04-04T08:40:08Z</vt:lpwstr>
  </property>
  <property fmtid="{D5CDD505-2E9C-101B-9397-08002B2CF9AE}" pid="4" name="MSIP_Label_f95379a6-efcb-4855-97e0-03c6be785496_Method">
    <vt:lpwstr>Standard</vt:lpwstr>
  </property>
  <property fmtid="{D5CDD505-2E9C-101B-9397-08002B2CF9AE}" pid="5" name="MSIP_Label_f95379a6-efcb-4855-97e0-03c6be785496_Name">
    <vt:lpwstr>f95379a6-efcb-4855-97e0-03c6be785496</vt:lpwstr>
  </property>
  <property fmtid="{D5CDD505-2E9C-101B-9397-08002B2CF9AE}" pid="6" name="MSIP_Label_f95379a6-efcb-4855-97e0-03c6be785496_SiteId">
    <vt:lpwstr>0bff66c5-45db-46ed-8b81-87959e069b90</vt:lpwstr>
  </property>
  <property fmtid="{D5CDD505-2E9C-101B-9397-08002B2CF9AE}" pid="7" name="MSIP_Label_f95379a6-efcb-4855-97e0-03c6be785496_ActionId">
    <vt:lpwstr>a80332e9-59e8-4bb9-b683-3fe3efd1138e</vt:lpwstr>
  </property>
  <property fmtid="{D5CDD505-2E9C-101B-9397-08002B2CF9AE}" pid="8" name="MSIP_Label_f95379a6-efcb-4855-97e0-03c6be785496_ContentBits">
    <vt:lpwstr>0</vt:lpwstr>
  </property>
</Properties>
</file>