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FA20" w14:textId="77777777" w:rsidR="007F6513" w:rsidRPr="005A585F" w:rsidRDefault="00F86C47">
      <w:r w:rsidRPr="005A585F">
        <w:rPr>
          <w:noProof/>
          <w:lang w:bidi="nl-N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51EC13A" wp14:editId="37E7C249">
                <wp:simplePos x="0" y="0"/>
                <wp:positionH relativeFrom="page">
                  <wp:posOffset>-71252</wp:posOffset>
                </wp:positionH>
                <wp:positionV relativeFrom="page">
                  <wp:posOffset>11875</wp:posOffset>
                </wp:positionV>
                <wp:extent cx="7701280" cy="2362200"/>
                <wp:effectExtent l="0" t="0" r="0" b="0"/>
                <wp:wrapNone/>
                <wp:docPr id="12" name="Groe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01280" cy="2362200"/>
                          <a:chOff x="90495" y="0"/>
                          <a:chExt cx="7701280" cy="2362200"/>
                        </a:xfrm>
                      </wpg:grpSpPr>
                      <wpg:grpSp>
                        <wpg:cNvPr id="98" name="Groep 98"/>
                        <wpg:cNvGrpSpPr/>
                        <wpg:grpSpPr>
                          <a:xfrm>
                            <a:off x="90495" y="0"/>
                            <a:ext cx="7701280" cy="2362200"/>
                            <a:chOff x="90495" y="0"/>
                            <a:chExt cx="7701280" cy="2343425"/>
                          </a:xfrm>
                        </wpg:grpSpPr>
                        <wpg:grpSp>
                          <wpg:cNvPr id="97" name="Groep 97"/>
                          <wpg:cNvGrpSpPr/>
                          <wpg:grpSpPr>
                            <a:xfrm>
                              <a:off x="90495" y="0"/>
                              <a:ext cx="7701280" cy="2343425"/>
                              <a:chOff x="90495" y="0"/>
                              <a:chExt cx="7701280" cy="2343425"/>
                            </a:xfrm>
                          </wpg:grpSpPr>
                          <wpg:grpSp>
                            <wpg:cNvPr id="96" name="Groep 96"/>
                            <wpg:cNvGrpSpPr/>
                            <wpg:grpSpPr>
                              <a:xfrm>
                                <a:off x="90495" y="0"/>
                                <a:ext cx="7701280" cy="2291080"/>
                                <a:chOff x="90495" y="0"/>
                                <a:chExt cx="7701280" cy="22910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Afbeelding 3" descr="Afbeelding met blik, tekening, bord&#10;&#10;Automatisch gegenereerde beschrijvin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56663"/>
                                <a:stretch/>
                              </pic:blipFill>
                              <pic:spPr bwMode="auto">
                                <a:xfrm>
                                  <a:off x="90495" y="0"/>
                                  <a:ext cx="7701280" cy="22910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Afbeelding 4" descr="Afbeelding met blik, tekening, bord&#10;&#10;Automatisch gegenereerde beschrijvin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38126"/>
                                <a:stretch/>
                              </pic:blipFill>
                              <pic:spPr bwMode="auto">
                                <a:xfrm>
                                  <a:off x="1173431" y="97400"/>
                                  <a:ext cx="5652770" cy="14693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grpSp>
                          <wps:wsp>
                            <wps:cNvPr id="5" name="Tekstvak 5"/>
                            <wps:cNvSpPr txBox="1"/>
                            <wps:spPr>
                              <a:xfrm>
                                <a:off x="2047164" y="1951630"/>
                                <a:ext cx="3774214" cy="391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BF186B" w14:textId="77777777" w:rsidR="00EF42BF" w:rsidRPr="003F5733" w:rsidRDefault="00EF42BF" w:rsidP="00EF42BF">
                                  <w:p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3F5733"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  <w:lang w:val="en-US"/>
                                    </w:rPr>
                                    <w:t>University of Applied Sciences and Arts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8" name="Afbeelding 8" descr="Afbeelding met tekening&#10;&#10;Automatisch gegenereerde beschrijvi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34652"/>
                            <a:stretch/>
                          </pic:blipFill>
                          <pic:spPr bwMode="auto">
                            <a:xfrm>
                              <a:off x="3548418" y="1487606"/>
                              <a:ext cx="450215" cy="46291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6" name="Rechthoekige driehoek 6"/>
                        <wps:cNvSpPr/>
                        <wps:spPr>
                          <a:xfrm>
                            <a:off x="166255" y="1506830"/>
                            <a:ext cx="971550" cy="795655"/>
                          </a:xfrm>
                          <a:prstGeom prst="rtTriangle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hthoekige driehoek 7"/>
                        <wps:cNvSpPr/>
                        <wps:spPr>
                          <a:xfrm flipH="1">
                            <a:off x="6735721" y="1506830"/>
                            <a:ext cx="971550" cy="795655"/>
                          </a:xfrm>
                          <a:prstGeom prst="rtTriangle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hthoekige driehoek 9"/>
                        <wps:cNvSpPr/>
                        <wps:spPr>
                          <a:xfrm rot="10800000" flipH="1">
                            <a:off x="166583" y="0"/>
                            <a:ext cx="971550" cy="795655"/>
                          </a:xfrm>
                          <a:prstGeom prst="rtTriangle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hthoekige driehoek 10"/>
                        <wps:cNvSpPr/>
                        <wps:spPr>
                          <a:xfrm rot="10800000">
                            <a:off x="6729054" y="0"/>
                            <a:ext cx="971550" cy="795655"/>
                          </a:xfrm>
                          <a:prstGeom prst="rtTriangle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1EC13A" id="Groep 12" o:spid="_x0000_s1026" style="position:absolute;margin-left:-5.6pt;margin-top:.95pt;width:606.4pt;height:186pt;z-index:-251658240;mso-position-horizontal-relative:page;mso-position-vertical-relative:page;mso-width-relative:margin;mso-height-relative:margin" coordorigin="904" coordsize="77012,23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">
                <v:group id="Groep 98" o:spid="_x0000_s1027" style="position:absolute;left:904;width:77013;height:23622" coordorigin="904" coordsize="77012,23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group id="Groep 97" o:spid="_x0000_s1028" style="position:absolute;left:904;width:77013;height:23434" coordorigin="904" coordsize="77012,23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<v:group id="Groep 96" o:spid="_x0000_s1029" style="position:absolute;left:904;width:77013;height:22910" coordorigin="904" coordsize="77012,22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Afbeelding 3" o:spid="_x0000_s1030" type="#_x0000_t75" alt="Afbeelding met blik, tekening, bord&#10;&#10;Automatisch gegenereerde beschrijving" style="position:absolute;left:904;width:77013;height:22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">
                        <v:imagedata r:id="rId9" o:title="Afbeelding met blik, tekening, bord&#10;&#10;Automatisch gegenereerde beschrijving" croptop="37135f"/>
                      </v:shape>
                      <v:shape id="Afbeelding 4" o:spid="_x0000_s1031" type="#_x0000_t75" alt="Afbeelding met blik, tekening, bord&#10;&#10;Automatisch gegenereerde beschrijving" style="position:absolute;left:11734;top:974;width:56528;height:14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">
                        <v:imagedata r:id="rId9" o:title="Afbeelding met blik, tekening, bord&#10;&#10;Automatisch gegenereerde beschrijving" cropbottom="24986f"/>
                      </v:shape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5" o:spid="_x0000_s1032" type="#_x0000_t202" style="position:absolute;left:20471;top:19516;width:37742;height:3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  <v:textbox>
                        <w:txbxContent>
                          <w:p w14:paraId="61BF186B" w14:textId="77777777" w:rsidR="00EF42BF" w:rsidRPr="003F5733" w:rsidRDefault="00EF42BF" w:rsidP="00EF42BF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F5733"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University of Applied Sciences and Arts</w:t>
                            </w:r>
                          </w:p>
                        </w:txbxContent>
                      </v:textbox>
                    </v:shape>
                  </v:group>
                  <v:shape id="Afbeelding 8" o:spid="_x0000_s1033" type="#_x0000_t75" alt="Afbeelding met tekening&#10;&#10;Automatisch gegenereerde beschrijving" style="position:absolute;left:35484;top:14876;width:4502;height:4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">
                    <v:imagedata r:id="rId10" o:title="Afbeelding met tekening&#10;&#10;Automatisch gegenereerde beschrijving" cropright="22710f"/>
                  </v:shape>
                </v:group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echthoekige driehoek 6" o:spid="_x0000_s1034" type="#_x0000_t6" style="position:absolute;left:1662;top:15068;width:9716;height:7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" fillcolor="#1f3763 [1604]" strokecolor="white [3212]" strokeweight="1pt"/>
                <v:shape id="Rechthoekige driehoek 7" o:spid="_x0000_s1035" type="#_x0000_t6" style="position:absolute;left:67357;top:15068;width:9715;height:795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" fillcolor="#1f3763 [1604]" strokecolor="white [3212]" strokeweight="1pt"/>
                <v:shape id="Rechthoekige driehoek 9" o:spid="_x0000_s1036" type="#_x0000_t6" style="position:absolute;left:1665;width:9716;height:7956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" fillcolor="#1f3763 [1604]" strokecolor="white [3212]" strokeweight="1pt"/>
                <v:shape id="Rechthoekige driehoek 10" o:spid="_x0000_s1037" type="#_x0000_t6" style="position:absolute;left:67290;width:9716;height:795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" fillcolor="#1f3763 [1604]" strokecolor="white [3212]" strokeweight="1pt"/>
                <w10:wrap anchorx="page" anchory="page"/>
              </v:group>
            </w:pict>
          </mc:Fallback>
        </mc:AlternateContent>
      </w:r>
    </w:p>
    <w:p w14:paraId="176A6722" w14:textId="77777777" w:rsidR="00F86C47" w:rsidRPr="005A585F" w:rsidRDefault="00F86C47"/>
    <w:p w14:paraId="68033E18" w14:textId="77777777" w:rsidR="00F86C47" w:rsidRPr="005A585F" w:rsidRDefault="00F86C47"/>
    <w:p w14:paraId="5F720824" w14:textId="77777777" w:rsidR="00F86C47" w:rsidRPr="005A585F" w:rsidRDefault="00F86C47"/>
    <w:p w14:paraId="34AF3CB9" w14:textId="77777777" w:rsidR="00F86C47" w:rsidRPr="005A585F" w:rsidRDefault="00F86C47"/>
    <w:p w14:paraId="41B95169" w14:textId="77777777" w:rsidR="00F86C47" w:rsidRPr="005A585F" w:rsidRDefault="00F86C47"/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F86C47" w:rsidRPr="005A585F" w14:paraId="0B70C133" w14:textId="77777777" w:rsidTr="005A585F">
        <w:trPr>
          <w:jc w:val="center"/>
        </w:trPr>
        <w:tc>
          <w:tcPr>
            <w:tcW w:w="6946" w:type="dxa"/>
          </w:tcPr>
          <w:p w14:paraId="7D74F891" w14:textId="6DFE565B" w:rsidR="00F86C47" w:rsidRPr="005A585F" w:rsidRDefault="0075665B" w:rsidP="00F86C47">
            <w:pPr>
              <w:jc w:val="center"/>
              <w:rPr>
                <w:sz w:val="24"/>
                <w:szCs w:val="24"/>
              </w:rPr>
            </w:pPr>
            <w:r w:rsidRPr="005A585F">
              <w:rPr>
                <w:sz w:val="72"/>
                <w:szCs w:val="72"/>
              </w:rPr>
              <w:t>Scenario</w:t>
            </w:r>
            <w:r w:rsidR="00F86C47" w:rsidRPr="005A585F">
              <w:rPr>
                <w:sz w:val="72"/>
                <w:szCs w:val="72"/>
              </w:rPr>
              <w:t xml:space="preserve"> </w:t>
            </w:r>
            <w:r w:rsidR="005A585F" w:rsidRPr="005A585F">
              <w:rPr>
                <w:sz w:val="72"/>
                <w:szCs w:val="72"/>
              </w:rPr>
              <w:t>voorbereiden</w:t>
            </w:r>
          </w:p>
        </w:tc>
      </w:tr>
    </w:tbl>
    <w:p w14:paraId="7FB07201" w14:textId="2014A8B9" w:rsidR="00F86C47" w:rsidRDefault="00F86C47"/>
    <w:tbl>
      <w:tblPr>
        <w:tblStyle w:val="Tabelraster"/>
        <w:tblOverlap w:val="never"/>
        <w:tblW w:w="1002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34"/>
        <w:gridCol w:w="2257"/>
        <w:gridCol w:w="1128"/>
        <w:gridCol w:w="1976"/>
        <w:gridCol w:w="1128"/>
        <w:gridCol w:w="1701"/>
      </w:tblGrid>
      <w:tr w:rsidR="00E30BD9" w14:paraId="0263046F" w14:textId="77777777" w:rsidTr="00E30BD9">
        <w:trPr>
          <w:trHeight w:val="964"/>
        </w:trPr>
        <w:tc>
          <w:tcPr>
            <w:tcW w:w="1834" w:type="dxa"/>
            <w:vAlign w:val="center"/>
          </w:tcPr>
          <w:p w14:paraId="324D8252" w14:textId="77777777" w:rsidR="00E30BD9" w:rsidRPr="00EC63DC" w:rsidRDefault="00E30BD9" w:rsidP="003F50A5">
            <w:pPr>
              <w:suppressOverlap/>
              <w:jc w:val="center"/>
              <w:rPr>
                <w:b/>
                <w:bCs/>
                <w:color w:val="1F3864" w:themeColor="accent1" w:themeShade="80"/>
              </w:rPr>
            </w:pPr>
            <w:r w:rsidRPr="00EC63DC">
              <w:rPr>
                <w:b/>
                <w:bCs/>
                <w:noProof/>
                <w:color w:val="1F3864" w:themeColor="accent1" w:themeShade="80"/>
              </w:rPr>
              <w:drawing>
                <wp:inline distT="0" distB="0" distL="0" distR="0" wp14:anchorId="1F79FCEA" wp14:editId="25E85CEC">
                  <wp:extent cx="247650" cy="247650"/>
                  <wp:effectExtent l="0" t="0" r="0" b="0"/>
                  <wp:docPr id="200" name="Graphic 200" descr="Gebrui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user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543" cy="252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8D43DA" w14:textId="77777777" w:rsidR="00E30BD9" w:rsidRPr="00EC63DC" w:rsidRDefault="00E30BD9" w:rsidP="003F50A5">
            <w:pPr>
              <w:suppressOverlap/>
              <w:jc w:val="center"/>
              <w:rPr>
                <w:b/>
                <w:bCs/>
                <w:color w:val="1F3864" w:themeColor="accent1" w:themeShade="80"/>
              </w:rPr>
            </w:pPr>
            <w:r w:rsidRPr="00EC63DC">
              <w:rPr>
                <w:b/>
                <w:bCs/>
                <w:color w:val="1F3864" w:themeColor="accent1" w:themeShade="80"/>
              </w:rPr>
              <w:t>Naam</w:t>
            </w:r>
          </w:p>
        </w:tc>
        <w:tc>
          <w:tcPr>
            <w:tcW w:w="2257" w:type="dxa"/>
            <w:vAlign w:val="bottom"/>
          </w:tcPr>
          <w:p w14:paraId="6070E7A6" w14:textId="77777777" w:rsidR="00E30BD9" w:rsidRPr="00EC63DC" w:rsidRDefault="00E30BD9" w:rsidP="003F50A5">
            <w:pPr>
              <w:suppressOverlap/>
              <w:rPr>
                <w:color w:val="000000" w:themeColor="text1"/>
              </w:rPr>
            </w:pPr>
          </w:p>
        </w:tc>
        <w:tc>
          <w:tcPr>
            <w:tcW w:w="1128" w:type="dxa"/>
            <w:vAlign w:val="center"/>
          </w:tcPr>
          <w:p w14:paraId="6673A2E5" w14:textId="77777777" w:rsidR="00E30BD9" w:rsidRPr="00EC63DC" w:rsidRDefault="00E30BD9" w:rsidP="003F50A5">
            <w:pPr>
              <w:suppressOverlap/>
              <w:jc w:val="center"/>
            </w:pPr>
            <w:r w:rsidRPr="00EC63DC">
              <w:rPr>
                <w:noProof/>
              </w:rPr>
              <w:drawing>
                <wp:inline distT="0" distB="0" distL="0" distR="0" wp14:anchorId="5E41A140" wp14:editId="16D3F416">
                  <wp:extent cx="266700" cy="266700"/>
                  <wp:effectExtent l="0" t="0" r="0" b="0"/>
                  <wp:docPr id="201" name="Graphic 201" descr="Boe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books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121" cy="270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3D11FD" w14:textId="77777777" w:rsidR="00E30BD9" w:rsidRPr="00EC63DC" w:rsidRDefault="00E30BD9" w:rsidP="003F50A5">
            <w:pPr>
              <w:suppressOverlap/>
              <w:jc w:val="center"/>
              <w:rPr>
                <w:b/>
                <w:bCs/>
              </w:rPr>
            </w:pPr>
            <w:r w:rsidRPr="00EC63DC">
              <w:rPr>
                <w:b/>
                <w:bCs/>
                <w:color w:val="1F3864" w:themeColor="accent1" w:themeShade="80"/>
              </w:rPr>
              <w:t>Vak</w:t>
            </w:r>
          </w:p>
        </w:tc>
        <w:tc>
          <w:tcPr>
            <w:tcW w:w="1976" w:type="dxa"/>
            <w:vAlign w:val="bottom"/>
          </w:tcPr>
          <w:p w14:paraId="2AE81F35" w14:textId="77777777" w:rsidR="00E30BD9" w:rsidRPr="00EC63DC" w:rsidRDefault="00E30BD9" w:rsidP="003F50A5">
            <w:pPr>
              <w:suppressOverlap/>
              <w:rPr>
                <w:color w:val="000000" w:themeColor="text1"/>
              </w:rPr>
            </w:pPr>
          </w:p>
        </w:tc>
        <w:tc>
          <w:tcPr>
            <w:tcW w:w="1128" w:type="dxa"/>
            <w:vAlign w:val="center"/>
          </w:tcPr>
          <w:p w14:paraId="2601F751" w14:textId="77777777" w:rsidR="00E30BD9" w:rsidRPr="00EC63DC" w:rsidRDefault="00E30BD9" w:rsidP="003F50A5">
            <w:pPr>
              <w:suppressOverlap/>
              <w:jc w:val="center"/>
            </w:pPr>
            <w:r w:rsidRPr="00EC63DC">
              <w:rPr>
                <w:b/>
                <w:bCs/>
                <w:noProof/>
              </w:rPr>
              <w:drawing>
                <wp:inline distT="0" distB="0" distL="0" distR="0" wp14:anchorId="5C47AFAE" wp14:editId="452B8F2F">
                  <wp:extent cx="276225" cy="276225"/>
                  <wp:effectExtent l="0" t="0" r="0" b="9525"/>
                  <wp:docPr id="202" name="Graphic 202" descr="Stopw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stopwatch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981" cy="279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79A7B5" w14:textId="77777777" w:rsidR="00E30BD9" w:rsidRPr="00EC63DC" w:rsidRDefault="00E30BD9" w:rsidP="003F50A5">
            <w:pPr>
              <w:suppressOverlap/>
              <w:jc w:val="center"/>
            </w:pPr>
            <w:r w:rsidRPr="00EC63DC">
              <w:rPr>
                <w:b/>
                <w:bCs/>
                <w:color w:val="1F3864" w:themeColor="accent1" w:themeShade="80"/>
              </w:rPr>
              <w:t>Tijdsduur</w:t>
            </w:r>
          </w:p>
        </w:tc>
        <w:tc>
          <w:tcPr>
            <w:tcW w:w="1698" w:type="dxa"/>
            <w:vAlign w:val="bottom"/>
          </w:tcPr>
          <w:p w14:paraId="3A2396F5" w14:textId="77777777" w:rsidR="00E30BD9" w:rsidRPr="00EC63DC" w:rsidRDefault="00E30BD9" w:rsidP="003F50A5">
            <w:pPr>
              <w:suppressOverlap/>
              <w:rPr>
                <w:color w:val="000000" w:themeColor="text1"/>
              </w:rPr>
            </w:pPr>
          </w:p>
        </w:tc>
      </w:tr>
      <w:tr w:rsidR="00E30BD9" w:rsidRPr="00B058A0" w14:paraId="5F49DD0C" w14:textId="77777777" w:rsidTr="00E30BD9">
        <w:trPr>
          <w:trHeight w:val="508"/>
        </w:trPr>
        <w:tc>
          <w:tcPr>
            <w:tcW w:w="1834" w:type="dxa"/>
            <w:vMerge w:val="restart"/>
            <w:vAlign w:val="center"/>
          </w:tcPr>
          <w:p w14:paraId="2BADB81E" w14:textId="77777777" w:rsidR="00E30BD9" w:rsidRPr="00EC63DC" w:rsidRDefault="00E30BD9" w:rsidP="003F50A5">
            <w:pPr>
              <w:suppressOverlap/>
              <w:jc w:val="center"/>
              <w:rPr>
                <w:b/>
                <w:bCs/>
                <w:noProof/>
                <w:color w:val="1F3864" w:themeColor="accent1" w:themeShade="80"/>
              </w:rPr>
            </w:pPr>
            <w:r w:rsidRPr="00EC63DC">
              <w:rPr>
                <w:b/>
                <w:bCs/>
                <w:noProof/>
                <w:color w:val="1F3864" w:themeColor="accent1" w:themeShade="80"/>
              </w:rPr>
              <w:drawing>
                <wp:inline distT="0" distB="0" distL="0" distR="0" wp14:anchorId="3320EA46" wp14:editId="10C83DFF">
                  <wp:extent cx="285750" cy="285750"/>
                  <wp:effectExtent l="0" t="0" r="0" b="0"/>
                  <wp:docPr id="1" name="Graphic 1" descr="Do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target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486" cy="289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1F3864" w:themeColor="accent1" w:themeShade="80"/>
              </w:rPr>
              <w:br/>
              <w:t xml:space="preserve">Eindtermen en/ of leerplandoelen </w:t>
            </w:r>
          </w:p>
        </w:tc>
        <w:tc>
          <w:tcPr>
            <w:tcW w:w="8190" w:type="dxa"/>
            <w:gridSpan w:val="5"/>
            <w:vAlign w:val="bottom"/>
          </w:tcPr>
          <w:p w14:paraId="427D2DAB" w14:textId="77777777" w:rsidR="00E30BD9" w:rsidRPr="002B3503" w:rsidRDefault="00E30BD9" w:rsidP="003F50A5">
            <w:pPr>
              <w:suppressOverlap/>
              <w:rPr>
                <w:b/>
                <w:bCs/>
                <w:color w:val="000000" w:themeColor="text1"/>
                <w:u w:val="single"/>
              </w:rPr>
            </w:pPr>
            <w:r w:rsidRPr="002B3503">
              <w:rPr>
                <w:b/>
                <w:bCs/>
                <w:color w:val="000000" w:themeColor="text1"/>
                <w:u w:val="single"/>
              </w:rPr>
              <w:t>Algemeen:</w:t>
            </w:r>
          </w:p>
          <w:p w14:paraId="574DD0A3" w14:textId="77777777" w:rsidR="00E30BD9" w:rsidRPr="002B3503" w:rsidRDefault="00E30BD9" w:rsidP="003F50A5">
            <w:pPr>
              <w:suppressOverlap/>
              <w:rPr>
                <w:color w:val="000000" w:themeColor="text1"/>
              </w:rPr>
            </w:pPr>
          </w:p>
        </w:tc>
      </w:tr>
      <w:tr w:rsidR="00E30BD9" w:rsidRPr="00B058A0" w14:paraId="6C26D0A5" w14:textId="77777777" w:rsidTr="00E30BD9">
        <w:trPr>
          <w:trHeight w:val="674"/>
        </w:trPr>
        <w:tc>
          <w:tcPr>
            <w:tcW w:w="1834" w:type="dxa"/>
            <w:vMerge/>
            <w:vAlign w:val="center"/>
          </w:tcPr>
          <w:p w14:paraId="2FB1FB6A" w14:textId="77777777" w:rsidR="00E30BD9" w:rsidRPr="00EC63DC" w:rsidRDefault="00E30BD9" w:rsidP="003F50A5">
            <w:pPr>
              <w:suppressOverlap/>
              <w:jc w:val="center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8190" w:type="dxa"/>
            <w:gridSpan w:val="5"/>
            <w:vAlign w:val="bottom"/>
          </w:tcPr>
          <w:p w14:paraId="5A06D41E" w14:textId="77777777" w:rsidR="00E30BD9" w:rsidRPr="002B3503" w:rsidRDefault="00E30BD9" w:rsidP="003F50A5">
            <w:pPr>
              <w:suppressOverlap/>
              <w:rPr>
                <w:b/>
                <w:bCs/>
                <w:color w:val="000000" w:themeColor="text1"/>
                <w:u w:val="single"/>
              </w:rPr>
            </w:pPr>
            <w:r w:rsidRPr="002B3503">
              <w:rPr>
                <w:b/>
                <w:bCs/>
                <w:color w:val="000000" w:themeColor="text1"/>
                <w:u w:val="single"/>
              </w:rPr>
              <w:t>Binnen deze 360°-videoles:</w:t>
            </w:r>
          </w:p>
          <w:p w14:paraId="53046F18" w14:textId="77777777" w:rsidR="00E30BD9" w:rsidRPr="002B3503" w:rsidRDefault="00E30BD9" w:rsidP="003F50A5">
            <w:pPr>
              <w:suppressOverlap/>
              <w:rPr>
                <w:color w:val="000000" w:themeColor="text1"/>
              </w:rPr>
            </w:pPr>
          </w:p>
        </w:tc>
      </w:tr>
      <w:tr w:rsidR="00E30BD9" w14:paraId="2E47ED25" w14:textId="77777777" w:rsidTr="00E30BD9">
        <w:trPr>
          <w:trHeight w:val="783"/>
        </w:trPr>
        <w:tc>
          <w:tcPr>
            <w:tcW w:w="1834" w:type="dxa"/>
            <w:vAlign w:val="center"/>
          </w:tcPr>
          <w:p w14:paraId="281F3D7C" w14:textId="77777777" w:rsidR="00E30BD9" w:rsidRPr="00EC63DC" w:rsidRDefault="00E30BD9" w:rsidP="003F50A5">
            <w:pPr>
              <w:suppressOverlap/>
              <w:jc w:val="center"/>
              <w:rPr>
                <w:b/>
                <w:bCs/>
                <w:noProof/>
                <w:color w:val="1F3864" w:themeColor="accent1" w:themeShade="80"/>
              </w:rPr>
            </w:pPr>
            <w:r>
              <w:rPr>
                <w:b/>
                <w:bCs/>
                <w:noProof/>
                <w:color w:val="1F3864" w:themeColor="accent1" w:themeShade="80"/>
              </w:rPr>
              <w:drawing>
                <wp:inline distT="0" distB="0" distL="0" distR="0" wp14:anchorId="6CFF2CCF" wp14:editId="146704DA">
                  <wp:extent cx="238125" cy="238125"/>
                  <wp:effectExtent l="0" t="0" r="9525" b="9525"/>
                  <wp:docPr id="17" name="Graphic 17" descr="Ti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c 17" descr="Ticket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09" cy="238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color w:val="1F3864" w:themeColor="accent1" w:themeShade="80"/>
              </w:rPr>
              <w:br/>
              <w:t>Typologie</w:t>
            </w:r>
          </w:p>
        </w:tc>
        <w:tc>
          <w:tcPr>
            <w:tcW w:w="8190" w:type="dxa"/>
            <w:gridSpan w:val="5"/>
            <w:vAlign w:val="bottom"/>
          </w:tcPr>
          <w:p w14:paraId="5186751E" w14:textId="77777777" w:rsidR="00E30BD9" w:rsidRPr="00EC63DC" w:rsidRDefault="00E30BD9" w:rsidP="003F50A5">
            <w:pPr>
              <w:suppressOverlap/>
              <w:rPr>
                <w:color w:val="000000" w:themeColor="text1"/>
              </w:rPr>
            </w:pPr>
            <w:r>
              <w:rPr>
                <w:color w:val="000000" w:themeColor="text1"/>
              </w:rPr>
              <w:t>Omgeving/ natuurfenomeen – Situatie met spontaan, menselijk gedrag – Demonstratie: handeling of procedure die wordt voorgedaan door expert of machine</w:t>
            </w:r>
          </w:p>
        </w:tc>
      </w:tr>
      <w:tr w:rsidR="00E30BD9" w14:paraId="08AC48D0" w14:textId="77777777" w:rsidTr="00E30BD9">
        <w:trPr>
          <w:trHeight w:val="947"/>
        </w:trPr>
        <w:tc>
          <w:tcPr>
            <w:tcW w:w="1834" w:type="dxa"/>
            <w:vAlign w:val="center"/>
          </w:tcPr>
          <w:p w14:paraId="186177D7" w14:textId="77777777" w:rsidR="00E30BD9" w:rsidRPr="00EC63DC" w:rsidRDefault="00E30BD9" w:rsidP="003F50A5">
            <w:pPr>
              <w:suppressOverlap/>
              <w:jc w:val="center"/>
              <w:rPr>
                <w:b/>
                <w:bCs/>
                <w:color w:val="1F3864" w:themeColor="accent1" w:themeShade="80"/>
              </w:rPr>
            </w:pPr>
            <w:r w:rsidRPr="00EC63DC">
              <w:rPr>
                <w:b/>
                <w:bCs/>
                <w:noProof/>
                <w:color w:val="1F3864" w:themeColor="accent1" w:themeShade="80"/>
              </w:rPr>
              <w:drawing>
                <wp:inline distT="0" distB="0" distL="0" distR="0" wp14:anchorId="4F31D837" wp14:editId="46409896">
                  <wp:extent cx="323850" cy="323850"/>
                  <wp:effectExtent l="0" t="0" r="0" b="0"/>
                  <wp:docPr id="203" name="Graphic 203" descr="Doelgro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targetaudience.sv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62" cy="324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1F3864" w:themeColor="accent1" w:themeShade="80"/>
              </w:rPr>
              <w:br/>
            </w:r>
            <w:r w:rsidRPr="00EC63DC">
              <w:rPr>
                <w:b/>
                <w:bCs/>
                <w:color w:val="1F3864" w:themeColor="accent1" w:themeShade="80"/>
              </w:rPr>
              <w:t xml:space="preserve">Doelgroep </w:t>
            </w:r>
          </w:p>
        </w:tc>
        <w:tc>
          <w:tcPr>
            <w:tcW w:w="8190" w:type="dxa"/>
            <w:gridSpan w:val="5"/>
            <w:vAlign w:val="bottom"/>
          </w:tcPr>
          <w:p w14:paraId="6E3F2CF3" w14:textId="5D1640F7" w:rsidR="00E30BD9" w:rsidRPr="00EC63DC" w:rsidRDefault="00E30BD9" w:rsidP="003F50A5">
            <w:pPr>
              <w:suppressOverlap/>
              <w:rPr>
                <w:color w:val="000000" w:themeColor="text1"/>
              </w:rPr>
            </w:pPr>
          </w:p>
        </w:tc>
      </w:tr>
      <w:tr w:rsidR="00E30BD9" w:rsidRPr="00B058A0" w14:paraId="69AEA032" w14:textId="77777777" w:rsidTr="00E30BD9">
        <w:trPr>
          <w:trHeight w:val="929"/>
        </w:trPr>
        <w:tc>
          <w:tcPr>
            <w:tcW w:w="1834" w:type="dxa"/>
            <w:vAlign w:val="center"/>
          </w:tcPr>
          <w:p w14:paraId="547201A4" w14:textId="77777777" w:rsidR="00E30BD9" w:rsidRPr="00EC63DC" w:rsidRDefault="00E30BD9" w:rsidP="003F50A5">
            <w:pPr>
              <w:suppressOverlap/>
              <w:jc w:val="center"/>
              <w:rPr>
                <w:b/>
                <w:bCs/>
                <w:color w:val="1F3864" w:themeColor="accent1" w:themeShade="80"/>
              </w:rPr>
            </w:pPr>
            <w:r w:rsidRPr="00EC63DC">
              <w:rPr>
                <w:b/>
                <w:bCs/>
                <w:noProof/>
                <w:color w:val="1F3864" w:themeColor="accent1" w:themeShade="80"/>
              </w:rPr>
              <w:drawing>
                <wp:inline distT="0" distB="0" distL="0" distR="0" wp14:anchorId="372A8DD5" wp14:editId="768FE7F6">
                  <wp:extent cx="323850" cy="323850"/>
                  <wp:effectExtent l="0" t="0" r="0" b="0"/>
                  <wp:docPr id="2" name="Graphic 2" descr="Hersenen in hoof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braininhead.sv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750" cy="32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B5E59E" w14:textId="77777777" w:rsidR="00E30BD9" w:rsidRPr="00EC63DC" w:rsidRDefault="00E30BD9" w:rsidP="003F50A5">
            <w:pPr>
              <w:suppressOverlap/>
              <w:jc w:val="center"/>
              <w:rPr>
                <w:b/>
                <w:bCs/>
                <w:color w:val="1F3864" w:themeColor="accent1" w:themeShade="80"/>
              </w:rPr>
            </w:pPr>
            <w:r w:rsidRPr="00EC63DC">
              <w:rPr>
                <w:b/>
                <w:bCs/>
                <w:color w:val="1F3864" w:themeColor="accent1" w:themeShade="80"/>
              </w:rPr>
              <w:t>Voorkennis</w:t>
            </w:r>
          </w:p>
        </w:tc>
        <w:tc>
          <w:tcPr>
            <w:tcW w:w="8190" w:type="dxa"/>
            <w:gridSpan w:val="5"/>
            <w:vAlign w:val="bottom"/>
          </w:tcPr>
          <w:p w14:paraId="4136AD99" w14:textId="77777777" w:rsidR="00E30BD9" w:rsidRPr="00EC63DC" w:rsidRDefault="00E30BD9" w:rsidP="003F50A5">
            <w:pPr>
              <w:suppressOverlap/>
              <w:rPr>
                <w:color w:val="000000" w:themeColor="text1"/>
              </w:rPr>
            </w:pPr>
          </w:p>
        </w:tc>
      </w:tr>
      <w:tr w:rsidR="00E30BD9" w:rsidRPr="00B058A0" w14:paraId="1309CD41" w14:textId="77777777" w:rsidTr="00E30BD9">
        <w:trPr>
          <w:trHeight w:val="983"/>
        </w:trPr>
        <w:tc>
          <w:tcPr>
            <w:tcW w:w="1834" w:type="dxa"/>
            <w:vAlign w:val="center"/>
          </w:tcPr>
          <w:p w14:paraId="6B44814B" w14:textId="77777777" w:rsidR="00E30BD9" w:rsidRPr="00EC63DC" w:rsidRDefault="00E30BD9" w:rsidP="003F50A5">
            <w:pPr>
              <w:suppressOverlap/>
              <w:jc w:val="center"/>
              <w:rPr>
                <w:b/>
                <w:bCs/>
                <w:color w:val="1F3864" w:themeColor="accent1" w:themeShade="80"/>
              </w:rPr>
            </w:pPr>
            <w:r w:rsidRPr="00EC63DC">
              <w:rPr>
                <w:b/>
                <w:bCs/>
                <w:noProof/>
                <w:color w:val="1F3864" w:themeColor="accent1" w:themeShade="80"/>
              </w:rPr>
              <w:drawing>
                <wp:inline distT="0" distB="0" distL="0" distR="0" wp14:anchorId="09C2C26E" wp14:editId="0FA9A565">
                  <wp:extent cx="304800" cy="304800"/>
                  <wp:effectExtent l="0" t="0" r="0" b="0"/>
                  <wp:docPr id="18" name="Graphic 18" descr="Speltactiekboek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playbook.sv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948" cy="308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C63DC">
              <w:rPr>
                <w:b/>
                <w:bCs/>
                <w:color w:val="1F3864" w:themeColor="accent1" w:themeShade="80"/>
              </w:rPr>
              <w:t xml:space="preserve"> </w:t>
            </w:r>
            <w:r>
              <w:rPr>
                <w:b/>
                <w:bCs/>
                <w:color w:val="1F3864" w:themeColor="accent1" w:themeShade="80"/>
              </w:rPr>
              <w:br/>
              <w:t>Voorbereiding</w:t>
            </w:r>
          </w:p>
        </w:tc>
        <w:tc>
          <w:tcPr>
            <w:tcW w:w="8190" w:type="dxa"/>
            <w:gridSpan w:val="5"/>
            <w:vAlign w:val="bottom"/>
          </w:tcPr>
          <w:p w14:paraId="540F171C" w14:textId="77777777" w:rsidR="00E30BD9" w:rsidRDefault="00E30BD9" w:rsidP="003F50A5">
            <w:pPr>
              <w:suppressOverlap/>
              <w:rPr>
                <w:color w:val="000000" w:themeColor="text1"/>
              </w:rPr>
            </w:pPr>
          </w:p>
          <w:p w14:paraId="48082B2A" w14:textId="77777777" w:rsidR="00E30BD9" w:rsidRDefault="00E30BD9" w:rsidP="003F50A5">
            <w:pPr>
              <w:suppressOverlap/>
              <w:rPr>
                <w:color w:val="000000" w:themeColor="text1"/>
              </w:rPr>
            </w:pPr>
          </w:p>
          <w:p w14:paraId="3E210000" w14:textId="0555AA85" w:rsidR="00E30BD9" w:rsidRPr="00EC63DC" w:rsidRDefault="00E30BD9" w:rsidP="003F50A5">
            <w:pPr>
              <w:suppressOverlap/>
              <w:rPr>
                <w:color w:val="000000" w:themeColor="text1"/>
              </w:rPr>
            </w:pPr>
          </w:p>
        </w:tc>
      </w:tr>
      <w:tr w:rsidR="00E30BD9" w14:paraId="5DAED2CF" w14:textId="77777777" w:rsidTr="00E30BD9">
        <w:trPr>
          <w:trHeight w:val="1184"/>
        </w:trPr>
        <w:tc>
          <w:tcPr>
            <w:tcW w:w="1834" w:type="dxa"/>
            <w:vAlign w:val="center"/>
          </w:tcPr>
          <w:p w14:paraId="7A13F480" w14:textId="77777777" w:rsidR="00E30BD9" w:rsidRPr="00EC63DC" w:rsidRDefault="00E30BD9" w:rsidP="003F50A5">
            <w:pPr>
              <w:suppressOverlap/>
              <w:jc w:val="center"/>
              <w:rPr>
                <w:b/>
                <w:bCs/>
              </w:rPr>
            </w:pPr>
            <w:r w:rsidRPr="00EC63DC">
              <w:rPr>
                <w:b/>
                <w:bCs/>
                <w:noProof/>
              </w:rPr>
              <w:drawing>
                <wp:inline distT="0" distB="0" distL="0" distR="0" wp14:anchorId="7A3AC657" wp14:editId="3BD7EFB7">
                  <wp:extent cx="285750" cy="285750"/>
                  <wp:effectExtent l="0" t="0" r="0" b="0"/>
                  <wp:docPr id="41" name="Graphic 41" descr="Gloeilamp en tandwi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lightbulbandgear.sv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473" cy="289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C63DC">
              <w:rPr>
                <w:b/>
                <w:bCs/>
                <w:color w:val="1F3864" w:themeColor="accent1" w:themeShade="80"/>
              </w:rPr>
              <w:t xml:space="preserve"> </w:t>
            </w:r>
            <w:r>
              <w:rPr>
                <w:b/>
                <w:bCs/>
                <w:color w:val="1F3864" w:themeColor="accent1" w:themeShade="80"/>
              </w:rPr>
              <w:br/>
              <w:t>Pedagogische a</w:t>
            </w:r>
            <w:r w:rsidRPr="00EC63DC">
              <w:rPr>
                <w:b/>
                <w:bCs/>
                <w:color w:val="1F3864" w:themeColor="accent1" w:themeShade="80"/>
              </w:rPr>
              <w:t>andachtspunten</w:t>
            </w:r>
          </w:p>
        </w:tc>
        <w:tc>
          <w:tcPr>
            <w:tcW w:w="8190" w:type="dxa"/>
            <w:gridSpan w:val="5"/>
            <w:vAlign w:val="bottom"/>
          </w:tcPr>
          <w:p w14:paraId="6A97D40C" w14:textId="77777777" w:rsidR="00E30BD9" w:rsidRPr="00EC63DC" w:rsidRDefault="00E30BD9" w:rsidP="003F50A5">
            <w:pPr>
              <w:suppressOverlap/>
              <w:rPr>
                <w:color w:val="000000" w:themeColor="text1"/>
              </w:rPr>
            </w:pPr>
          </w:p>
        </w:tc>
      </w:tr>
      <w:tr w:rsidR="00E30BD9" w14:paraId="4729347F" w14:textId="77777777" w:rsidTr="00E30BD9">
        <w:trPr>
          <w:trHeight w:val="1202"/>
        </w:trPr>
        <w:tc>
          <w:tcPr>
            <w:tcW w:w="1834" w:type="dxa"/>
            <w:vAlign w:val="center"/>
          </w:tcPr>
          <w:p w14:paraId="16DA321B" w14:textId="77777777" w:rsidR="00E30BD9" w:rsidRPr="00665920" w:rsidRDefault="00E30BD9" w:rsidP="003F50A5">
            <w:pPr>
              <w:suppressOverlap/>
              <w:jc w:val="center"/>
              <w:rPr>
                <w:b/>
                <w:bCs/>
                <w:noProof/>
                <w:color w:val="FF0000"/>
              </w:rPr>
            </w:pPr>
            <w:r w:rsidRPr="00EC63DC">
              <w:rPr>
                <w:b/>
                <w:bCs/>
                <w:noProof/>
              </w:rPr>
              <w:drawing>
                <wp:inline distT="0" distB="0" distL="0" distR="0" wp14:anchorId="66141FE9" wp14:editId="2D192515">
                  <wp:extent cx="285750" cy="285750"/>
                  <wp:effectExtent l="0" t="0" r="0" b="0"/>
                  <wp:docPr id="19" name="Graphic 19" descr="Gloeilamp en tandwi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lightbulbandgear.sv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473" cy="289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23E65">
              <w:rPr>
                <w:b/>
                <w:bCs/>
                <w:color w:val="1F3864" w:themeColor="accent1" w:themeShade="80"/>
              </w:rPr>
              <w:br/>
              <w:t>Technisch</w:t>
            </w:r>
            <w:r>
              <w:rPr>
                <w:b/>
                <w:bCs/>
                <w:color w:val="1F3864" w:themeColor="accent1" w:themeShade="80"/>
              </w:rPr>
              <w:t>e a</w:t>
            </w:r>
            <w:r w:rsidRPr="00EC63DC">
              <w:rPr>
                <w:b/>
                <w:bCs/>
                <w:color w:val="1F3864" w:themeColor="accent1" w:themeShade="80"/>
              </w:rPr>
              <w:t>andachtspunten</w:t>
            </w:r>
          </w:p>
        </w:tc>
        <w:tc>
          <w:tcPr>
            <w:tcW w:w="8190" w:type="dxa"/>
            <w:gridSpan w:val="5"/>
            <w:vAlign w:val="bottom"/>
          </w:tcPr>
          <w:p w14:paraId="4BC106A8" w14:textId="77777777" w:rsidR="00E30BD9" w:rsidRPr="00EC63DC" w:rsidRDefault="00E30BD9" w:rsidP="003F50A5">
            <w:pPr>
              <w:suppressOverlap/>
              <w:rPr>
                <w:color w:val="000000" w:themeColor="text1"/>
              </w:rPr>
            </w:pPr>
          </w:p>
        </w:tc>
      </w:tr>
      <w:tr w:rsidR="00E30BD9" w14:paraId="6298EAF1" w14:textId="77777777" w:rsidTr="00E30BD9">
        <w:trPr>
          <w:trHeight w:val="1308"/>
        </w:trPr>
        <w:tc>
          <w:tcPr>
            <w:tcW w:w="1834" w:type="dxa"/>
            <w:vAlign w:val="center"/>
          </w:tcPr>
          <w:p w14:paraId="12CFC155" w14:textId="77777777" w:rsidR="00E30BD9" w:rsidRPr="00EC63DC" w:rsidRDefault="00E30BD9" w:rsidP="003F50A5">
            <w:pPr>
              <w:suppressOverlap/>
              <w:jc w:val="center"/>
              <w:rPr>
                <w:b/>
                <w:bCs/>
                <w:noProof/>
                <w:color w:val="1F3864" w:themeColor="accent1" w:themeShade="80"/>
              </w:rPr>
            </w:pPr>
            <w:r w:rsidRPr="00EC63DC">
              <w:rPr>
                <w:b/>
                <w:bCs/>
                <w:noProof/>
                <w:color w:val="1F3864" w:themeColor="accent1" w:themeShade="80"/>
              </w:rPr>
              <w:drawing>
                <wp:inline distT="0" distB="0" distL="0" distR="0" wp14:anchorId="38B05EA3" wp14:editId="612B5C0B">
                  <wp:extent cx="314325" cy="314325"/>
                  <wp:effectExtent l="0" t="0" r="9525" b="9525"/>
                  <wp:docPr id="16" name="Graphic 16" descr="Klasloka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6" descr="Klaslokaal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236" cy="318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C63DC">
              <w:rPr>
                <w:b/>
                <w:bCs/>
                <w:noProof/>
                <w:color w:val="1F3864" w:themeColor="accent1" w:themeShade="80"/>
              </w:rPr>
              <w:br/>
              <w:t>Implementatie</w:t>
            </w:r>
          </w:p>
        </w:tc>
        <w:tc>
          <w:tcPr>
            <w:tcW w:w="8190" w:type="dxa"/>
            <w:gridSpan w:val="5"/>
            <w:vAlign w:val="bottom"/>
          </w:tcPr>
          <w:p w14:paraId="4738A183" w14:textId="77777777" w:rsidR="00E30BD9" w:rsidRPr="00EC63DC" w:rsidRDefault="00E30BD9" w:rsidP="003F50A5">
            <w:pPr>
              <w:suppressOverlap/>
              <w:rPr>
                <w:color w:val="000000" w:themeColor="text1"/>
              </w:rPr>
            </w:pPr>
          </w:p>
        </w:tc>
      </w:tr>
    </w:tbl>
    <w:p w14:paraId="5D465168" w14:textId="5DAFDE16" w:rsidR="000C0117" w:rsidRPr="005A585F" w:rsidRDefault="000C0117"/>
    <w:p w14:paraId="46A15BA2" w14:textId="5486D4CD" w:rsidR="000C0117" w:rsidRPr="005A585F" w:rsidRDefault="000C0117">
      <w:r w:rsidRPr="005A585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F03C8D" wp14:editId="47FD8C23">
                <wp:simplePos x="0" y="0"/>
                <wp:positionH relativeFrom="margin">
                  <wp:align>left</wp:align>
                </wp:positionH>
                <wp:positionV relativeFrom="paragraph">
                  <wp:posOffset>30781</wp:posOffset>
                </wp:positionV>
                <wp:extent cx="5848234" cy="544830"/>
                <wp:effectExtent l="0" t="0" r="19685" b="26670"/>
                <wp:wrapNone/>
                <wp:docPr id="15" name="Rechthoek: afgeschuinde bovenhoek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234" cy="544830"/>
                        </a:xfrm>
                        <a:prstGeom prst="snip2Same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397C0E" w14:textId="51C283F0" w:rsidR="000C0117" w:rsidRPr="000C0117" w:rsidRDefault="000C0117" w:rsidP="000C0117">
                            <w:pPr>
                              <w:jc w:val="center"/>
                              <w:rPr>
                                <w:b/>
                                <w:bCs/>
                                <w:color w:val="FFC000" w:themeColor="accent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C0117">
                              <w:rPr>
                                <w:b/>
                                <w:bCs/>
                                <w:color w:val="FFC000" w:themeColor="accent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Storyboard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F03C8D" id="Rechthoek: afgeschuinde bovenhoeken 15" o:spid="_x0000_s1039" style="position:absolute;margin-left:0;margin-top:2.4pt;width:460.5pt;height:42.9pt;z-index:25167462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coordsize="5848234,5448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" adj="-11796480,,5400" path="m90807,l5757427,r90807,90807l5848234,544830r,l,544830r,l,90807,90807,xe" fillcolor="#212934 [1615]" strokecolor="black [3213]" strokeweight="1pt">
                <v:stroke joinstyle="miter"/>
                <v:formulas/>
                <v:path arrowok="t" o:connecttype="custom" o:connectlocs="90807,0;5757427,0;5848234,90807;5848234,544830;5848234,544830;0,544830;0,544830;0,90807;90807,0" o:connectangles="0,0,0,0,0,0,0,0,0" textboxrect="0,0,5848234,544830"/>
                <v:textbox>
                  <w:txbxContent>
                    <w:p w14:paraId="7A397C0E" w14:textId="51C283F0" w:rsidR="000C0117" w:rsidRPr="000C0117" w:rsidRDefault="000C0117" w:rsidP="000C0117">
                      <w:pPr>
                        <w:jc w:val="center"/>
                        <w:rPr>
                          <w:b/>
                          <w:bCs/>
                          <w:color w:val="FFC000" w:themeColor="accent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C0117">
                        <w:rPr>
                          <w:b/>
                          <w:bCs/>
                          <w:color w:val="FFC000" w:themeColor="accent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Storyboard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03D6CB" w14:textId="3A1BB8A1" w:rsidR="000C0117" w:rsidRPr="005A585F" w:rsidRDefault="000C0117"/>
    <w:tbl>
      <w:tblPr>
        <w:tblStyle w:val="Tabelraster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0C0117" w:rsidRPr="005A585F" w14:paraId="3556661C" w14:textId="77777777" w:rsidTr="00E90CE4">
        <w:trPr>
          <w:trHeight w:val="1645"/>
        </w:trPr>
        <w:tc>
          <w:tcPr>
            <w:tcW w:w="9209" w:type="dxa"/>
          </w:tcPr>
          <w:p w14:paraId="505D2C7C" w14:textId="5C03B6F5" w:rsidR="00E165B4" w:rsidRDefault="00E90CE4">
            <w:pPr>
              <w:rPr>
                <w:b/>
                <w:bCs/>
              </w:rPr>
            </w:pPr>
            <w:r w:rsidRPr="00582916">
              <w:rPr>
                <w:b/>
                <w:bCs/>
              </w:rPr>
              <w:t>Begeleidende vragen</w:t>
            </w:r>
            <w:r w:rsidR="00582916">
              <w:rPr>
                <w:b/>
                <w:bCs/>
              </w:rPr>
              <w:t>:</w:t>
            </w:r>
          </w:p>
          <w:p w14:paraId="158EBB5C" w14:textId="1FB6708C" w:rsidR="00582916" w:rsidRDefault="00582916">
            <w:pPr>
              <w:rPr>
                <w:b/>
                <w:bCs/>
              </w:rPr>
            </w:pPr>
          </w:p>
          <w:p w14:paraId="35086036" w14:textId="16FCCCF6" w:rsidR="00582916" w:rsidRPr="0086273A" w:rsidRDefault="00582916">
            <w:pPr>
              <w:rPr>
                <w:b/>
                <w:bCs/>
                <w:i/>
                <w:iCs/>
              </w:rPr>
            </w:pPr>
            <w:r w:rsidRPr="0086273A">
              <w:rPr>
                <w:b/>
                <w:bCs/>
                <w:i/>
                <w:iCs/>
              </w:rPr>
              <w:t>Algemeen:</w:t>
            </w:r>
          </w:p>
          <w:p w14:paraId="255F5F8E" w14:textId="4075E837" w:rsidR="00E165B4" w:rsidRDefault="00E165B4" w:rsidP="00E165B4">
            <w:pPr>
              <w:pStyle w:val="Lijstalinea"/>
              <w:numPr>
                <w:ilvl w:val="0"/>
                <w:numId w:val="1"/>
              </w:numPr>
              <w:rPr>
                <w:i/>
                <w:iCs/>
              </w:rPr>
            </w:pPr>
            <w:r w:rsidRPr="00E165B4">
              <w:rPr>
                <w:i/>
                <w:iCs/>
              </w:rPr>
              <w:t>Waar staat de 360°-camera?</w:t>
            </w:r>
          </w:p>
          <w:p w14:paraId="4512EBE1" w14:textId="77777777" w:rsidR="007D3828" w:rsidRDefault="00E165B4" w:rsidP="00E165B4">
            <w:pPr>
              <w:pStyle w:val="Lijstalinea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Hoe lang moet de opname duren? </w:t>
            </w:r>
          </w:p>
          <w:p w14:paraId="40EA6F6A" w14:textId="030DD78D" w:rsidR="00E165B4" w:rsidRDefault="00E165B4" w:rsidP="00E165B4">
            <w:pPr>
              <w:pStyle w:val="Lijstalinea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Moeten er verschillende scenes gefilmd worden? </w:t>
            </w:r>
          </w:p>
          <w:p w14:paraId="421DDED8" w14:textId="7BBE5F34" w:rsidR="00BD0BEE" w:rsidRDefault="00BD0BEE" w:rsidP="00E165B4">
            <w:pPr>
              <w:pStyle w:val="Lijstalinea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Ligt de focus op de volledige 360°</w:t>
            </w:r>
            <w:r w:rsidR="001649EA">
              <w:rPr>
                <w:i/>
                <w:iCs/>
              </w:rPr>
              <w:t>-video</w:t>
            </w:r>
            <w:r>
              <w:rPr>
                <w:i/>
                <w:iCs/>
              </w:rPr>
              <w:t xml:space="preserve"> of slechts op een bepaald </w:t>
            </w:r>
            <w:r w:rsidR="001649EA">
              <w:rPr>
                <w:i/>
                <w:iCs/>
              </w:rPr>
              <w:t>perspectief</w:t>
            </w:r>
            <w:r>
              <w:rPr>
                <w:i/>
                <w:iCs/>
              </w:rPr>
              <w:t>?</w:t>
            </w:r>
          </w:p>
          <w:p w14:paraId="28AE0BB1" w14:textId="77777777" w:rsidR="00582916" w:rsidRDefault="00582916" w:rsidP="0058291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Indeling: </w:t>
            </w:r>
          </w:p>
          <w:p w14:paraId="39E8F4AD" w14:textId="0CF641F3" w:rsidR="00582916" w:rsidRPr="00582916" w:rsidRDefault="00582916" w:rsidP="00582916">
            <w:pPr>
              <w:pStyle w:val="Lijstalinea"/>
              <w:numPr>
                <w:ilvl w:val="0"/>
                <w:numId w:val="3"/>
              </w:numPr>
              <w:rPr>
                <w:i/>
                <w:iCs/>
              </w:rPr>
            </w:pPr>
            <w:r w:rsidRPr="00582916">
              <w:rPr>
                <w:i/>
                <w:iCs/>
              </w:rPr>
              <w:t>moet er een introductie, kern, verwerking en slot aanwezig zijn?</w:t>
            </w:r>
          </w:p>
          <w:p w14:paraId="535755C1" w14:textId="77777777" w:rsidR="00D65822" w:rsidRDefault="005A585F" w:rsidP="00E165B4">
            <w:pPr>
              <w:pStyle w:val="Lijstalinea"/>
              <w:numPr>
                <w:ilvl w:val="0"/>
                <w:numId w:val="1"/>
              </w:numPr>
              <w:rPr>
                <w:i/>
                <w:iCs/>
              </w:rPr>
            </w:pPr>
            <w:r w:rsidRPr="00E165B4">
              <w:rPr>
                <w:i/>
                <w:iCs/>
              </w:rPr>
              <w:t xml:space="preserve">Wie is betrokken in de opname? </w:t>
            </w:r>
          </w:p>
          <w:p w14:paraId="3DFBA02B" w14:textId="065A5ABA" w:rsidR="00E165B4" w:rsidRPr="00E165B4" w:rsidRDefault="005A585F" w:rsidP="00E165B4">
            <w:pPr>
              <w:pStyle w:val="Lijstalinea"/>
              <w:numPr>
                <w:ilvl w:val="0"/>
                <w:numId w:val="1"/>
              </w:numPr>
              <w:rPr>
                <w:i/>
                <w:iCs/>
              </w:rPr>
            </w:pPr>
            <w:r w:rsidRPr="00E165B4">
              <w:rPr>
                <w:i/>
                <w:iCs/>
              </w:rPr>
              <w:t xml:space="preserve">Wat gebeurt er? </w:t>
            </w:r>
          </w:p>
          <w:p w14:paraId="78D0ED24" w14:textId="01E0EC01" w:rsidR="00E90CE4" w:rsidRDefault="00E90CE4" w:rsidP="00E165B4">
            <w:pPr>
              <w:pStyle w:val="Lijstalinea"/>
              <w:numPr>
                <w:ilvl w:val="0"/>
                <w:numId w:val="1"/>
              </w:numPr>
              <w:rPr>
                <w:i/>
                <w:iCs/>
              </w:rPr>
            </w:pPr>
            <w:bookmarkStart w:id="0" w:name="_Hlk51141629"/>
            <w:r w:rsidRPr="00E165B4">
              <w:rPr>
                <w:i/>
                <w:iCs/>
              </w:rPr>
              <w:t xml:space="preserve">Moet er extra materiaal worden opgenomen? </w:t>
            </w:r>
            <w:r w:rsidR="00FF37E1">
              <w:rPr>
                <w:i/>
                <w:iCs/>
              </w:rPr>
              <w:t>Denk hierbij aan de</w:t>
            </w:r>
            <w:r w:rsidR="001649EA">
              <w:rPr>
                <w:i/>
                <w:iCs/>
              </w:rPr>
              <w:t xml:space="preserve"> mogelijke</w:t>
            </w:r>
            <w:r w:rsidR="00FF37E1">
              <w:rPr>
                <w:i/>
                <w:iCs/>
              </w:rPr>
              <w:t xml:space="preserve"> interactiepunten en hun structurering: </w:t>
            </w:r>
          </w:p>
          <w:tbl>
            <w:tblPr>
              <w:tblStyle w:val="Tabelraster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1879"/>
              <w:gridCol w:w="1880"/>
              <w:gridCol w:w="1880"/>
              <w:gridCol w:w="1880"/>
            </w:tblGrid>
            <w:tr w:rsidR="003C7DE6" w14:paraId="761B0B84" w14:textId="2BED0D5B" w:rsidTr="003C7DE6">
              <w:tc>
                <w:tcPr>
                  <w:tcW w:w="1879" w:type="dxa"/>
                </w:tcPr>
                <w:bookmarkEnd w:id="0"/>
                <w:p w14:paraId="79AD8E79" w14:textId="77777777" w:rsidR="003C7DE6" w:rsidRDefault="003C7DE6" w:rsidP="001649EA">
                  <w:pPr>
                    <w:pStyle w:val="Lijstalinea"/>
                    <w:ind w:left="0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649EA">
                    <w:rPr>
                      <w:b/>
                      <w:bCs/>
                      <w:noProof/>
                      <w:color w:val="000000" w:themeColor="text1"/>
                    </w:rPr>
                    <w:drawing>
                      <wp:inline distT="0" distB="0" distL="0" distR="0" wp14:anchorId="31A29FFF" wp14:editId="46E0D2BA">
                        <wp:extent cx="163284" cy="142875"/>
                        <wp:effectExtent l="0" t="0" r="8255" b="0"/>
                        <wp:docPr id="43" name="Afbeelding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69372" cy="1482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04D5BBC" w14:textId="123FA0D3" w:rsidR="003C7DE6" w:rsidRPr="001649EA" w:rsidRDefault="003C7DE6" w:rsidP="001649EA">
                  <w:pPr>
                    <w:pStyle w:val="Lijstalinea"/>
                    <w:ind w:left="0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649EA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Instructie</w:t>
                  </w:r>
                </w:p>
              </w:tc>
              <w:tc>
                <w:tcPr>
                  <w:tcW w:w="1880" w:type="dxa"/>
                </w:tcPr>
                <w:p w14:paraId="79BAB7E2" w14:textId="4C023FD4" w:rsidR="003C7DE6" w:rsidRDefault="003C7DE6" w:rsidP="001649EA">
                  <w:pPr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649EA">
                    <w:rPr>
                      <w:b/>
                      <w:bCs/>
                      <w:noProof/>
                      <w:color w:val="000000" w:themeColor="text1"/>
                    </w:rPr>
                    <w:drawing>
                      <wp:inline distT="0" distB="0" distL="0" distR="0" wp14:anchorId="0B2D4D9E" wp14:editId="64076B41">
                        <wp:extent cx="114300" cy="114300"/>
                        <wp:effectExtent l="0" t="0" r="0" b="0"/>
                        <wp:docPr id="44" name="Afbeelding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D57914B" w14:textId="40549D60" w:rsidR="003C7DE6" w:rsidRPr="001649EA" w:rsidRDefault="003C7DE6" w:rsidP="001649EA">
                  <w:pPr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649EA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Informatie</w:t>
                  </w:r>
                </w:p>
                <w:p w14:paraId="22C50960" w14:textId="77777777" w:rsidR="003C7DE6" w:rsidRPr="001649EA" w:rsidRDefault="003C7DE6" w:rsidP="001649EA">
                  <w:pPr>
                    <w:pStyle w:val="Lijstalinea"/>
                    <w:ind w:left="0"/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880" w:type="dxa"/>
                </w:tcPr>
                <w:p w14:paraId="4683B375" w14:textId="77777777" w:rsidR="003C7DE6" w:rsidRDefault="003C7DE6" w:rsidP="001649EA">
                  <w:pPr>
                    <w:pStyle w:val="Lijstalinea"/>
                    <w:ind w:left="0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649EA">
                    <w:rPr>
                      <w:b/>
                      <w:bCs/>
                      <w:noProof/>
                      <w:color w:val="000000" w:themeColor="text1"/>
                    </w:rPr>
                    <w:drawing>
                      <wp:inline distT="0" distB="0" distL="0" distR="0" wp14:anchorId="71174BAC" wp14:editId="25BEF31B">
                        <wp:extent cx="131834" cy="128453"/>
                        <wp:effectExtent l="0" t="0" r="1905" b="5080"/>
                        <wp:docPr id="45" name="Afbeelding 45" descr="RISGÅRDE Vloerkleed, laagpolig - blauw - IKE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RISGÅRDE Vloerkleed, laagpolig - blauw - IKEA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3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565"/>
                                <a:stretch/>
                              </pic:blipFill>
                              <pic:spPr bwMode="auto">
                                <a:xfrm flipV="1">
                                  <a:off x="0" y="0"/>
                                  <a:ext cx="131834" cy="128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C0565B0" w14:textId="45886D8A" w:rsidR="003C7DE6" w:rsidRPr="001649EA" w:rsidRDefault="003C7DE6" w:rsidP="001649EA">
                  <w:pPr>
                    <w:pStyle w:val="Lijstalinea"/>
                    <w:ind w:left="0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649EA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Test</w:t>
                  </w:r>
                </w:p>
              </w:tc>
              <w:tc>
                <w:tcPr>
                  <w:tcW w:w="1880" w:type="dxa"/>
                  <w:vAlign w:val="center"/>
                </w:tcPr>
                <w:p w14:paraId="40263885" w14:textId="6D45C4C9" w:rsidR="003C7DE6" w:rsidRPr="001649EA" w:rsidRDefault="003C7DE6" w:rsidP="003C7DE6">
                  <w:pPr>
                    <w:pStyle w:val="Lijstalinea"/>
                    <w:ind w:left="0"/>
                    <w:jc w:val="center"/>
                    <w:rPr>
                      <w:b/>
                      <w:bCs/>
                      <w:noProof/>
                      <w:color w:val="000000" w:themeColor="text1"/>
                    </w:rPr>
                  </w:pPr>
                  <w:r>
                    <w:rPr>
                      <w:b/>
                      <w:bCs/>
                      <w:noProof/>
                      <w:color w:val="000000" w:themeColor="text1"/>
                    </w:rPr>
                    <w:t>Andere</w:t>
                  </w:r>
                </w:p>
              </w:tc>
            </w:tr>
            <w:tr w:rsidR="003C7DE6" w14:paraId="03FA1A4F" w14:textId="155325B4" w:rsidTr="003C7DE6">
              <w:tc>
                <w:tcPr>
                  <w:tcW w:w="7519" w:type="dxa"/>
                  <w:gridSpan w:val="4"/>
                </w:tcPr>
                <w:p w14:paraId="31DA26A2" w14:textId="30D81300" w:rsidR="003C7DE6" w:rsidRDefault="003C7DE6" w:rsidP="001649EA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Tekst </w:t>
                  </w:r>
                  <w:r w:rsidR="00BD6472">
                    <w:rPr>
                      <w:color w:val="000000" w:themeColor="text1"/>
                      <w:sz w:val="24"/>
                      <w:szCs w:val="24"/>
                    </w:rPr>
                    <w:t xml:space="preserve">–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Afbeelding – </w:t>
                  </w:r>
                  <w:r w:rsidRPr="005A585F">
                    <w:rPr>
                      <w:color w:val="000000" w:themeColor="text1"/>
                      <w:sz w:val="24"/>
                      <w:szCs w:val="24"/>
                    </w:rPr>
                    <w:t>Video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– </w:t>
                  </w:r>
                  <w:r w:rsidRPr="005A585F">
                    <w:rPr>
                      <w:color w:val="000000" w:themeColor="text1"/>
                      <w:sz w:val="24"/>
                      <w:szCs w:val="24"/>
                    </w:rPr>
                    <w:t>Audio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– Zoekgebied – </w:t>
                  </w:r>
                  <w:r w:rsidR="005C3104">
                    <w:rPr>
                      <w:color w:val="000000" w:themeColor="text1"/>
                      <w:sz w:val="24"/>
                      <w:szCs w:val="24"/>
                    </w:rPr>
                    <w:t xml:space="preserve">Tabel - 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Meerkeuzevraag tekst </w:t>
                  </w:r>
                  <w:r w:rsidR="00BD6472">
                    <w:rPr>
                      <w:color w:val="000000" w:themeColor="text1"/>
                      <w:sz w:val="24"/>
                      <w:szCs w:val="24"/>
                    </w:rPr>
                    <w:t xml:space="preserve">–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Meerkeuzevraag zoekgebied </w:t>
                  </w:r>
                  <w:r w:rsidR="00BD6472">
                    <w:rPr>
                      <w:color w:val="000000" w:themeColor="text1"/>
                      <w:sz w:val="24"/>
                      <w:szCs w:val="24"/>
                    </w:rPr>
                    <w:t xml:space="preserve">–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Meerkeuzevraag afbeelding</w:t>
                  </w:r>
                </w:p>
              </w:tc>
            </w:tr>
          </w:tbl>
          <w:p w14:paraId="7456D3CC" w14:textId="77777777" w:rsidR="005A585F" w:rsidRDefault="005A585F">
            <w:pPr>
              <w:rPr>
                <w:i/>
                <w:iCs/>
              </w:rPr>
            </w:pPr>
          </w:p>
          <w:p w14:paraId="3202ED4D" w14:textId="70E74BE0" w:rsidR="003C7DE6" w:rsidRPr="005A585F" w:rsidRDefault="003C7DE6">
            <w:pPr>
              <w:rPr>
                <w:i/>
                <w:iCs/>
              </w:rPr>
            </w:pPr>
          </w:p>
        </w:tc>
      </w:tr>
      <w:tr w:rsidR="008D15FA" w:rsidRPr="005A585F" w14:paraId="1C756C05" w14:textId="77777777" w:rsidTr="00D65822">
        <w:trPr>
          <w:trHeight w:val="1417"/>
        </w:trPr>
        <w:tc>
          <w:tcPr>
            <w:tcW w:w="9209" w:type="dxa"/>
          </w:tcPr>
          <w:p w14:paraId="7FBF529E" w14:textId="591FC2B9" w:rsidR="00E165B4" w:rsidRDefault="00582916" w:rsidP="00582916">
            <w:pPr>
              <w:rPr>
                <w:b/>
                <w:bCs/>
              </w:rPr>
            </w:pPr>
            <w:r>
              <w:rPr>
                <w:b/>
                <w:bCs/>
              </w:rPr>
              <w:t>Algemeen:</w:t>
            </w:r>
          </w:p>
          <w:p w14:paraId="327E1E0E" w14:textId="77777777" w:rsidR="00582916" w:rsidRPr="00582916" w:rsidRDefault="00582916" w:rsidP="00582916"/>
          <w:p w14:paraId="48AC7E48" w14:textId="78FC3D0F" w:rsidR="00582916" w:rsidRPr="00582916" w:rsidRDefault="00582916" w:rsidP="00582916"/>
        </w:tc>
      </w:tr>
      <w:tr w:rsidR="00077917" w:rsidRPr="005A585F" w14:paraId="7F09A6DC" w14:textId="77777777" w:rsidTr="00D65822">
        <w:trPr>
          <w:trHeight w:val="1417"/>
        </w:trPr>
        <w:tc>
          <w:tcPr>
            <w:tcW w:w="9209" w:type="dxa"/>
          </w:tcPr>
          <w:p w14:paraId="56D233F3" w14:textId="6051492C" w:rsidR="00077917" w:rsidRDefault="00E30BD9" w:rsidP="00582916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25401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9E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82916">
              <w:rPr>
                <w:b/>
                <w:bCs/>
              </w:rPr>
              <w:t xml:space="preserve"> Introductie:</w:t>
            </w:r>
          </w:p>
          <w:p w14:paraId="611F0B84" w14:textId="6FC795FE" w:rsidR="00582916" w:rsidRPr="00582916" w:rsidRDefault="00582916" w:rsidP="00582916"/>
        </w:tc>
      </w:tr>
      <w:tr w:rsidR="00077917" w:rsidRPr="005A585F" w14:paraId="6D7537DB" w14:textId="77777777" w:rsidTr="00D65822">
        <w:trPr>
          <w:trHeight w:val="1417"/>
        </w:trPr>
        <w:tc>
          <w:tcPr>
            <w:tcW w:w="9209" w:type="dxa"/>
          </w:tcPr>
          <w:p w14:paraId="23903ED7" w14:textId="5679CA93" w:rsidR="00077917" w:rsidRDefault="00E30BD9" w:rsidP="00582916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77923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1E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82916">
              <w:rPr>
                <w:b/>
                <w:bCs/>
              </w:rPr>
              <w:t xml:space="preserve"> Kern:</w:t>
            </w:r>
          </w:p>
          <w:p w14:paraId="02D62C7C" w14:textId="3F89C67B" w:rsidR="00582916" w:rsidRPr="00582916" w:rsidRDefault="00582916" w:rsidP="00582916"/>
        </w:tc>
      </w:tr>
      <w:tr w:rsidR="00077917" w:rsidRPr="005A585F" w14:paraId="4BFC7791" w14:textId="77777777" w:rsidTr="00D65822">
        <w:trPr>
          <w:trHeight w:val="1417"/>
        </w:trPr>
        <w:tc>
          <w:tcPr>
            <w:tcW w:w="9209" w:type="dxa"/>
          </w:tcPr>
          <w:p w14:paraId="3CE9C7AE" w14:textId="15F4542A" w:rsidR="00077917" w:rsidRDefault="00E30BD9" w:rsidP="00582916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32205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1E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82916">
              <w:rPr>
                <w:b/>
                <w:bCs/>
              </w:rPr>
              <w:t xml:space="preserve"> Verwerking:</w:t>
            </w:r>
          </w:p>
          <w:p w14:paraId="44ECD036" w14:textId="0C33DE74" w:rsidR="00582916" w:rsidRPr="00582916" w:rsidRDefault="00582916" w:rsidP="00582916"/>
        </w:tc>
      </w:tr>
      <w:tr w:rsidR="00582916" w:rsidRPr="005A585F" w14:paraId="0A63FADE" w14:textId="77777777" w:rsidTr="00D65822">
        <w:trPr>
          <w:trHeight w:val="1417"/>
        </w:trPr>
        <w:tc>
          <w:tcPr>
            <w:tcW w:w="9209" w:type="dxa"/>
          </w:tcPr>
          <w:p w14:paraId="35DC0850" w14:textId="77777777" w:rsidR="00582916" w:rsidRDefault="00E30BD9" w:rsidP="00582916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2124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91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82916">
              <w:rPr>
                <w:b/>
                <w:bCs/>
              </w:rPr>
              <w:t xml:space="preserve"> Slot: </w:t>
            </w:r>
          </w:p>
          <w:p w14:paraId="4AD28C7A" w14:textId="53386734" w:rsidR="00D65822" w:rsidRPr="00D65822" w:rsidRDefault="00D65822" w:rsidP="00582916"/>
        </w:tc>
      </w:tr>
    </w:tbl>
    <w:p w14:paraId="47E84426" w14:textId="1A185FF3" w:rsidR="00AB4C4C" w:rsidRPr="005A585F" w:rsidRDefault="000C0117">
      <w:r w:rsidRPr="005A585F">
        <w:br w:type="page"/>
      </w:r>
    </w:p>
    <w:p w14:paraId="46CC704A" w14:textId="31AF9D0E" w:rsidR="0074239C" w:rsidRPr="005A585F" w:rsidRDefault="001649EA">
      <w:r w:rsidRPr="005A585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0484D4" wp14:editId="20BD112E">
                <wp:simplePos x="0" y="0"/>
                <wp:positionH relativeFrom="column">
                  <wp:posOffset>-453285</wp:posOffset>
                </wp:positionH>
                <wp:positionV relativeFrom="paragraph">
                  <wp:posOffset>-276860</wp:posOffset>
                </wp:positionV>
                <wp:extent cx="6630670" cy="557530"/>
                <wp:effectExtent l="0" t="0" r="17780" b="13970"/>
                <wp:wrapNone/>
                <wp:docPr id="25" name="Rechthoek: afgeschuinde bovenhoek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557530"/>
                        </a:xfrm>
                        <a:prstGeom prst="snip2Same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25B715" w14:textId="77777777" w:rsidR="001649EA" w:rsidRPr="001714DF" w:rsidRDefault="001649EA" w:rsidP="001649EA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Reflectie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0484D4" id="Rechthoek: afgeschuinde bovenhoeken 25" o:spid="_x0000_s1040" style="position:absolute;margin-left:-35.7pt;margin-top:-21.8pt;width:522.1pt;height:43.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630670,5575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" adj="-11796480,,5400" path="m92924,l6537746,r92924,92924l6630670,557530r,l,557530r,l,92924,92924,xe" fillcolor="#212934 [1615]" strokecolor="#1f3763 [1604]" strokeweight="1pt">
                <v:stroke joinstyle="miter"/>
                <v:formulas/>
                <v:path arrowok="t" o:connecttype="custom" o:connectlocs="92924,0;6537746,0;6630670,92924;6630670,557530;6630670,557530;0,557530;0,557530;0,92924;92924,0" o:connectangles="0,0,0,0,0,0,0,0,0" textboxrect="0,0,6630670,557530"/>
                <v:textbox>
                  <w:txbxContent>
                    <w:p w14:paraId="3425B715" w14:textId="77777777" w:rsidR="001649EA" w:rsidRPr="001714DF" w:rsidRDefault="001649EA" w:rsidP="001649EA">
                      <w:pPr>
                        <w:jc w:val="center"/>
                        <w:rPr>
                          <w:b/>
                          <w:color w:val="FFC000" w:themeColor="accent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C000" w:themeColor="accent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Reflectie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raster"/>
        <w:tblW w:w="1045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454"/>
      </w:tblGrid>
      <w:tr w:rsidR="00AB4C4C" w:rsidRPr="005A585F" w14:paraId="71911BC8" w14:textId="77777777" w:rsidTr="002E5CDB">
        <w:trPr>
          <w:trHeight w:val="5316"/>
        </w:trPr>
        <w:tc>
          <w:tcPr>
            <w:tcW w:w="10454" w:type="dxa"/>
          </w:tcPr>
          <w:p w14:paraId="2BB33562" w14:textId="5DC38AC5" w:rsidR="00AB4C4C" w:rsidRPr="005A585F" w:rsidRDefault="00AB4C4C"/>
          <w:p w14:paraId="337820A8" w14:textId="77777777" w:rsidR="00AB4C4C" w:rsidRPr="005A585F" w:rsidRDefault="00AB4C4C"/>
          <w:p w14:paraId="11A07B0E" w14:textId="77777777" w:rsidR="00AB4C4C" w:rsidRPr="005A585F" w:rsidRDefault="00AB4C4C"/>
          <w:p w14:paraId="398B8A1F" w14:textId="77777777" w:rsidR="00AB4C4C" w:rsidRPr="005A585F" w:rsidRDefault="00AB4C4C"/>
          <w:p w14:paraId="32837672" w14:textId="77777777" w:rsidR="00AB4C4C" w:rsidRPr="005A585F" w:rsidRDefault="00AB4C4C"/>
          <w:p w14:paraId="709725C6" w14:textId="393E9FC1" w:rsidR="00AB4C4C" w:rsidRPr="005A585F" w:rsidRDefault="00AB4C4C"/>
        </w:tc>
      </w:tr>
    </w:tbl>
    <w:p w14:paraId="6C78B480" w14:textId="77777777" w:rsidR="00AB4C4C" w:rsidRPr="005A585F" w:rsidRDefault="00AB4C4C"/>
    <w:sectPr w:rsidR="00AB4C4C" w:rsidRPr="005A585F" w:rsidSect="00FC1AB4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135" w:right="1417" w:bottom="1417" w:left="1417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CB8C1" w14:textId="77777777" w:rsidR="0032205F" w:rsidRDefault="0032205F" w:rsidP="00EF42BF">
      <w:pPr>
        <w:spacing w:after="0" w:line="240" w:lineRule="auto"/>
      </w:pPr>
      <w:r>
        <w:separator/>
      </w:r>
    </w:p>
  </w:endnote>
  <w:endnote w:type="continuationSeparator" w:id="0">
    <w:p w14:paraId="3002E9C3" w14:textId="77777777" w:rsidR="0032205F" w:rsidRDefault="0032205F" w:rsidP="00EF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6F5CC" w14:textId="77777777" w:rsidR="00E30BD9" w:rsidRDefault="00E30BD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7568519"/>
      <w:docPartObj>
        <w:docPartGallery w:val="Page Numbers (Bottom of Page)"/>
        <w:docPartUnique/>
      </w:docPartObj>
    </w:sdtPr>
    <w:sdtEndPr/>
    <w:sdtContent>
      <w:p w14:paraId="3ECAA5B3" w14:textId="77777777" w:rsidR="00EF42BF" w:rsidRDefault="0059193A">
        <w:pPr>
          <w:pStyle w:val="Voettekst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4059B26" wp14:editId="761DD4A5">
                  <wp:simplePos x="0" y="0"/>
                  <wp:positionH relativeFrom="column">
                    <wp:posOffset>-715728</wp:posOffset>
                  </wp:positionH>
                  <wp:positionV relativeFrom="paragraph">
                    <wp:posOffset>-234703</wp:posOffset>
                  </wp:positionV>
                  <wp:extent cx="7155815" cy="0"/>
                  <wp:effectExtent l="0" t="19050" r="26035" b="19050"/>
                  <wp:wrapNone/>
                  <wp:docPr id="49" name="Rechte verbindingslijn 4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15581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EA53AB5" id="Rechte verbindingslijn 4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35pt,-18.5pt" to="507.1pt,-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" strokecolor="#1f3763 [1604]" strokeweight="3pt">
                  <v:stroke joinstyle="miter"/>
                </v:line>
              </w:pict>
            </mc:Fallback>
          </mc:AlternateContent>
        </w:r>
        <w:r w:rsidR="00F86C47">
          <w:rPr>
            <w:noProof/>
          </w:rPr>
          <w:drawing>
            <wp:anchor distT="0" distB="0" distL="114300" distR="114300" simplePos="0" relativeHeight="251658240" behindDoc="0" locked="0" layoutInCell="1" allowOverlap="1" wp14:anchorId="7173C7F5" wp14:editId="01CAF253">
              <wp:simplePos x="0" y="0"/>
              <wp:positionH relativeFrom="column">
                <wp:posOffset>-466280</wp:posOffset>
              </wp:positionH>
              <wp:positionV relativeFrom="paragraph">
                <wp:posOffset>-151130</wp:posOffset>
              </wp:positionV>
              <wp:extent cx="1861892" cy="443114"/>
              <wp:effectExtent l="0" t="0" r="5080" b="0"/>
              <wp:wrapNone/>
              <wp:docPr id="14" name="Afbeelding 14" descr="Afbeelding met voedsel&#10;&#10;Automatisch gegenereerde beschrijvi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4" name="logo_PXL_University of applied sciences and art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61892" cy="4431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F42BF">
          <w:fldChar w:fldCharType="begin"/>
        </w:r>
        <w:r w:rsidR="00EF42BF">
          <w:instrText>PAGE   \* MERGEFORMAT</w:instrText>
        </w:r>
        <w:r w:rsidR="00EF42BF">
          <w:fldChar w:fldCharType="separate"/>
        </w:r>
        <w:r w:rsidR="00EF42BF">
          <w:rPr>
            <w:lang w:val="nl-NL"/>
          </w:rPr>
          <w:t>2</w:t>
        </w:r>
        <w:r w:rsidR="00EF42BF">
          <w:fldChar w:fldCharType="end"/>
        </w:r>
      </w:p>
    </w:sdtContent>
  </w:sdt>
  <w:p w14:paraId="7F43A1AF" w14:textId="77777777" w:rsidR="00EF42BF" w:rsidRDefault="00EF42B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63283" w14:textId="77777777" w:rsidR="00E30BD9" w:rsidRDefault="00E30BD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4F3F6" w14:textId="77777777" w:rsidR="0032205F" w:rsidRDefault="0032205F" w:rsidP="00EF42BF">
      <w:pPr>
        <w:spacing w:after="0" w:line="240" w:lineRule="auto"/>
      </w:pPr>
      <w:r>
        <w:separator/>
      </w:r>
    </w:p>
  </w:footnote>
  <w:footnote w:type="continuationSeparator" w:id="0">
    <w:p w14:paraId="443B717A" w14:textId="77777777" w:rsidR="0032205F" w:rsidRDefault="0032205F" w:rsidP="00EF4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B70F" w14:textId="77777777" w:rsidR="00E30BD9" w:rsidRDefault="00E30BD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C26C1" w14:textId="77777777" w:rsidR="00E30BD9" w:rsidRDefault="00E30BD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109E" w14:textId="77777777" w:rsidR="00E30BD9" w:rsidRDefault="00E30BD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0555A"/>
    <w:multiLevelType w:val="hybridMultilevel"/>
    <w:tmpl w:val="367454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272AA"/>
    <w:multiLevelType w:val="hybridMultilevel"/>
    <w:tmpl w:val="4E6E5E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B50A6"/>
    <w:multiLevelType w:val="hybridMultilevel"/>
    <w:tmpl w:val="439AB6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C20"/>
    <w:rsid w:val="000065B7"/>
    <w:rsid w:val="00023E65"/>
    <w:rsid w:val="00077917"/>
    <w:rsid w:val="00077F9F"/>
    <w:rsid w:val="000C0117"/>
    <w:rsid w:val="000C6358"/>
    <w:rsid w:val="00123430"/>
    <w:rsid w:val="001649EA"/>
    <w:rsid w:val="001B133D"/>
    <w:rsid w:val="001D13A9"/>
    <w:rsid w:val="00276036"/>
    <w:rsid w:val="002910C5"/>
    <w:rsid w:val="002B3503"/>
    <w:rsid w:val="002C259D"/>
    <w:rsid w:val="002E5CDB"/>
    <w:rsid w:val="0032205F"/>
    <w:rsid w:val="0032709C"/>
    <w:rsid w:val="003842C3"/>
    <w:rsid w:val="0039511B"/>
    <w:rsid w:val="003C7DE6"/>
    <w:rsid w:val="00423AA8"/>
    <w:rsid w:val="0047619E"/>
    <w:rsid w:val="004A0A37"/>
    <w:rsid w:val="004B6E54"/>
    <w:rsid w:val="004F08C3"/>
    <w:rsid w:val="00515F7B"/>
    <w:rsid w:val="00557FFE"/>
    <w:rsid w:val="00582916"/>
    <w:rsid w:val="0059193A"/>
    <w:rsid w:val="005A585F"/>
    <w:rsid w:val="005B2107"/>
    <w:rsid w:val="005C3104"/>
    <w:rsid w:val="00600737"/>
    <w:rsid w:val="00604E75"/>
    <w:rsid w:val="00610904"/>
    <w:rsid w:val="00644F24"/>
    <w:rsid w:val="00665920"/>
    <w:rsid w:val="006725F3"/>
    <w:rsid w:val="006E126A"/>
    <w:rsid w:val="00717A35"/>
    <w:rsid w:val="0074239C"/>
    <w:rsid w:val="007471E7"/>
    <w:rsid w:val="0075665B"/>
    <w:rsid w:val="00790B8E"/>
    <w:rsid w:val="007D3828"/>
    <w:rsid w:val="007F6513"/>
    <w:rsid w:val="00852BF8"/>
    <w:rsid w:val="0086273A"/>
    <w:rsid w:val="008A6256"/>
    <w:rsid w:val="008A7116"/>
    <w:rsid w:val="008D15FA"/>
    <w:rsid w:val="00905FB4"/>
    <w:rsid w:val="00961D06"/>
    <w:rsid w:val="00977F34"/>
    <w:rsid w:val="009C3ED1"/>
    <w:rsid w:val="009C69B7"/>
    <w:rsid w:val="009E47F6"/>
    <w:rsid w:val="00A06B9D"/>
    <w:rsid w:val="00A53496"/>
    <w:rsid w:val="00A769A0"/>
    <w:rsid w:val="00A859EB"/>
    <w:rsid w:val="00AB1BB4"/>
    <w:rsid w:val="00AB4C4C"/>
    <w:rsid w:val="00AF2764"/>
    <w:rsid w:val="00B058A0"/>
    <w:rsid w:val="00B34283"/>
    <w:rsid w:val="00BC541C"/>
    <w:rsid w:val="00BD0BEE"/>
    <w:rsid w:val="00BD6472"/>
    <w:rsid w:val="00C1558F"/>
    <w:rsid w:val="00C270EB"/>
    <w:rsid w:val="00C60D7B"/>
    <w:rsid w:val="00C63761"/>
    <w:rsid w:val="00C736E7"/>
    <w:rsid w:val="00C94ADB"/>
    <w:rsid w:val="00CD0B6C"/>
    <w:rsid w:val="00CD4C20"/>
    <w:rsid w:val="00CE2844"/>
    <w:rsid w:val="00D351E4"/>
    <w:rsid w:val="00D636F9"/>
    <w:rsid w:val="00D65822"/>
    <w:rsid w:val="00DB3191"/>
    <w:rsid w:val="00DD3E75"/>
    <w:rsid w:val="00E165B4"/>
    <w:rsid w:val="00E30BD9"/>
    <w:rsid w:val="00E47335"/>
    <w:rsid w:val="00E60B23"/>
    <w:rsid w:val="00E830A5"/>
    <w:rsid w:val="00E90CE4"/>
    <w:rsid w:val="00EC63DC"/>
    <w:rsid w:val="00EF42BF"/>
    <w:rsid w:val="00F86C47"/>
    <w:rsid w:val="00FC1AB4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B61443"/>
  <w15:chartTrackingRefBased/>
  <w15:docId w15:val="{E904ADE5-DA5C-455C-A0CC-FAB0300F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F42B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F4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F42BF"/>
  </w:style>
  <w:style w:type="paragraph" w:styleId="Voettekst">
    <w:name w:val="footer"/>
    <w:basedOn w:val="Standaard"/>
    <w:link w:val="VoettekstChar"/>
    <w:uiPriority w:val="99"/>
    <w:unhideWhenUsed/>
    <w:rsid w:val="00EF4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42BF"/>
  </w:style>
  <w:style w:type="table" w:styleId="Tabelraster">
    <w:name w:val="Table Grid"/>
    <w:basedOn w:val="Standaardtabel"/>
    <w:uiPriority w:val="39"/>
    <w:rsid w:val="00EF4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E126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34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4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26" Type="http://schemas.openxmlformats.org/officeDocument/2006/relationships/image" Target="media/image20.svg"/><Relationship Id="rId39" Type="http://schemas.openxmlformats.org/officeDocument/2006/relationships/footer" Target="footer3.xml"/><Relationship Id="rId21" Type="http://schemas.openxmlformats.org/officeDocument/2006/relationships/image" Target="media/image15.png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image" Target="media/image14.svg"/><Relationship Id="rId29" Type="http://schemas.openxmlformats.org/officeDocument/2006/relationships/image" Target="media/image23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svg"/><Relationship Id="rId32" Type="http://schemas.openxmlformats.org/officeDocument/2006/relationships/image" Target="media/image26.png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svg"/><Relationship Id="rId36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image" Target="media/image16.svg"/><Relationship Id="rId27" Type="http://schemas.openxmlformats.org/officeDocument/2006/relationships/image" Target="media/image21.png"/><Relationship Id="rId30" Type="http://schemas.openxmlformats.org/officeDocument/2006/relationships/image" Target="media/image24.svg"/><Relationship Id="rId35" Type="http://schemas.openxmlformats.org/officeDocument/2006/relationships/header" Target="header2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jpeg"/><Relationship Id="rId38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003703\Documents\Aangepaste%20Office-sjablonen\Lesson%20preparation.dot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preparation.dotm</Template>
  <TotalTime>31</TotalTime>
  <Pages>3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Michaël Empsen</dc:creator>
  <cp:keywords/>
  <dc:description/>
  <cp:lastModifiedBy>Michaël Empsen</cp:lastModifiedBy>
  <cp:revision>2</cp:revision>
  <dcterms:created xsi:type="dcterms:W3CDTF">2022-03-22T13:09:00Z</dcterms:created>
  <dcterms:modified xsi:type="dcterms:W3CDTF">2022-03-22T13:09:00Z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5379a6-efcb-4855-97e0-03c6be785496_Enabled">
    <vt:lpwstr>true</vt:lpwstr>
  </property>
  <property fmtid="{D5CDD505-2E9C-101B-9397-08002B2CF9AE}" pid="3" name="MSIP_Label_f95379a6-efcb-4855-97e0-03c6be785496_SetDate">
    <vt:lpwstr>2022-03-22T13:09:45Z</vt:lpwstr>
  </property>
  <property fmtid="{D5CDD505-2E9C-101B-9397-08002B2CF9AE}" pid="4" name="MSIP_Label_f95379a6-efcb-4855-97e0-03c6be785496_Method">
    <vt:lpwstr>Standard</vt:lpwstr>
  </property>
  <property fmtid="{D5CDD505-2E9C-101B-9397-08002B2CF9AE}" pid="5" name="MSIP_Label_f95379a6-efcb-4855-97e0-03c6be785496_Name">
    <vt:lpwstr>f95379a6-efcb-4855-97e0-03c6be785496</vt:lpwstr>
  </property>
  <property fmtid="{D5CDD505-2E9C-101B-9397-08002B2CF9AE}" pid="6" name="MSIP_Label_f95379a6-efcb-4855-97e0-03c6be785496_SiteId">
    <vt:lpwstr>0bff66c5-45db-46ed-8b81-87959e069b90</vt:lpwstr>
  </property>
  <property fmtid="{D5CDD505-2E9C-101B-9397-08002B2CF9AE}" pid="7" name="MSIP_Label_f95379a6-efcb-4855-97e0-03c6be785496_ActionId">
    <vt:lpwstr>a80332e9-59e8-4bb9-b683-3fe3efd1138e</vt:lpwstr>
  </property>
  <property fmtid="{D5CDD505-2E9C-101B-9397-08002B2CF9AE}" pid="8" name="MSIP_Label_f95379a6-efcb-4855-97e0-03c6be785496_ContentBits">
    <vt:lpwstr>0</vt:lpwstr>
  </property>
</Properties>
</file>