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A20" w14:textId="77777777" w:rsidR="007F6513" w:rsidRPr="005A585F" w:rsidRDefault="00F86C47">
      <w:r w:rsidRPr="005A585F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1EC13A" wp14:editId="37E7C249">
                <wp:simplePos x="0" y="0"/>
                <wp:positionH relativeFrom="page">
                  <wp:posOffset>-71252</wp:posOffset>
                </wp:positionH>
                <wp:positionV relativeFrom="page">
                  <wp:posOffset>11875</wp:posOffset>
                </wp:positionV>
                <wp:extent cx="7701280" cy="2362200"/>
                <wp:effectExtent l="0" t="0" r="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280" cy="2362200"/>
                          <a:chOff x="90495" y="0"/>
                          <a:chExt cx="7701280" cy="2362200"/>
                        </a:xfrm>
                      </wpg:grpSpPr>
                      <wpg:grpSp>
                        <wpg:cNvPr id="98" name="Groep 98"/>
                        <wpg:cNvGrpSpPr/>
                        <wpg:grpSpPr>
                          <a:xfrm>
                            <a:off x="90495" y="0"/>
                            <a:ext cx="7701280" cy="2362200"/>
                            <a:chOff x="90495" y="0"/>
                            <a:chExt cx="7701280" cy="2343425"/>
                          </a:xfrm>
                        </wpg:grpSpPr>
                        <wpg:grpSp>
                          <wpg:cNvPr id="97" name="Groep 97"/>
                          <wpg:cNvGrpSpPr/>
                          <wpg:grpSpPr>
                            <a:xfrm>
                              <a:off x="90495" y="0"/>
                              <a:ext cx="7701280" cy="2343425"/>
                              <a:chOff x="90495" y="0"/>
                              <a:chExt cx="7701280" cy="2343425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90495" y="0"/>
                                <a:ext cx="7701280" cy="2291080"/>
                                <a:chOff x="90495" y="0"/>
                                <a:chExt cx="7701280" cy="229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Afbeelding 3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63"/>
                                <a:stretch/>
                              </pic:blipFill>
                              <pic:spPr bwMode="auto">
                                <a:xfrm>
                                  <a:off x="90495" y="0"/>
                                  <a:ext cx="7701280" cy="229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fbeelding 4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26"/>
                                <a:stretch/>
                              </pic:blipFill>
                              <pic:spPr bwMode="auto">
                                <a:xfrm>
                                  <a:off x="1173431" y="97400"/>
                                  <a:ext cx="5652770" cy="1469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5" name="Tekstvak 5"/>
                            <wps:cNvSpPr txBox="1"/>
                            <wps:spPr>
                              <a:xfrm>
                                <a:off x="2047164" y="1951630"/>
                                <a:ext cx="3774214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F186B" w14:textId="77777777" w:rsidR="00EF42BF" w:rsidRPr="003F5733" w:rsidRDefault="00EF42BF" w:rsidP="00EF42BF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F573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University of Applied Sciences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Afbeelding 8" descr="Afbeelding met tekening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652"/>
                            <a:stretch/>
                          </pic:blipFill>
                          <pic:spPr bwMode="auto">
                            <a:xfrm>
                              <a:off x="3548418" y="1487606"/>
                              <a:ext cx="450215" cy="46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Rechthoekige driehoek 6"/>
                        <wps:cNvSpPr/>
                        <wps:spPr>
                          <a:xfrm>
                            <a:off x="166255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ige driehoek 7"/>
                        <wps:cNvSpPr/>
                        <wps:spPr>
                          <a:xfrm flipH="1">
                            <a:off x="6735721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ige driehoek 9"/>
                        <wps:cNvSpPr/>
                        <wps:spPr>
                          <a:xfrm rot="10800000" flipH="1">
                            <a:off x="166583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ige driehoek 10"/>
                        <wps:cNvSpPr/>
                        <wps:spPr>
                          <a:xfrm rot="10800000">
                            <a:off x="6729054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EC13A" id="Groep 12" o:spid="_x0000_s1026" style="position:absolute;margin-left:-5.6pt;margin-top:.95pt;width:606.4pt;height:186pt;z-index:-251658240;mso-position-horizontal-relative:page;mso-position-vertical-relative:page;mso-width-relative:margin;mso-height-relative:margin" coordorigin="904" coordsize="7701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">
                <v:group id="Groep 98" o:spid="_x0000_s1027" style="position:absolute;left:904;width:77013;height:23622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ep 97" o:spid="_x0000_s1028" style="position:absolute;left:904;width:77013;height:23434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ep 96" o:spid="_x0000_s1029" style="position:absolute;left:904;width:77013;height:22910" coordorigin="904" coordsize="77012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" o:spid="_x0000_s1030" type="#_x0000_t75" alt="Afbeelding met blik, tekening, bord&#10;&#10;Automatisch gegenereerde beschrijving" style="position:absolute;left:904;width:77013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">
                        <v:imagedata r:id="rId9" o:title="Afbeelding met blik, tekening, bord&#10;&#10;Automatisch gegenereerde beschrijving" croptop="37135f"/>
                      </v:shape>
                      <v:shape id="Afbeelding 4" o:spid="_x0000_s1031" type="#_x0000_t75" alt="Afbeelding met blik, tekening, bord&#10;&#10;Automatisch gegenereerde beschrijving" style="position:absolute;left:11734;top:974;width:56528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">
                        <v:imagedata r:id="rId9" o:title="Afbeelding met blik, tekening, bord&#10;&#10;Automatisch gegenereerde beschrijving" cropbottom="24986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2" type="#_x0000_t202" style="position:absolute;left:20471;top:19516;width:3774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61BF186B" w14:textId="77777777" w:rsidR="00EF42BF" w:rsidRPr="003F5733" w:rsidRDefault="00EF42BF" w:rsidP="00EF42B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573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University of Applied Sciences and Arts</w:t>
                            </w:r>
                          </w:p>
                        </w:txbxContent>
                      </v:textbox>
                    </v:shape>
                  </v:group>
                  <v:shape id="Afbeelding 8" o:spid="_x0000_s1033" type="#_x0000_t75" alt="Afbeelding met tekening&#10;&#10;Automatisch gegenereerde beschrijving" style="position:absolute;left:35484;top:14876;width:4502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">
                    <v:imagedata r:id="rId10" o:title="Afbeelding met tekening&#10;&#10;Automatisch gegenereerde beschrijving" cropright="22710f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6" o:spid="_x0000_s1034" type="#_x0000_t6" style="position:absolute;left:1662;top:15068;width:9716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" fillcolor="#1f3763 [1604]" strokecolor="white [3212]" strokeweight="1pt"/>
                <v:shape id="Rechthoekige driehoek 7" o:spid="_x0000_s1035" type="#_x0000_t6" style="position:absolute;left:67357;top:15068;width:9715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" fillcolor="#1f3763 [1604]" strokecolor="white [3212]" strokeweight="1pt"/>
                <v:shape id="Rechthoekige driehoek 9" o:spid="_x0000_s1036" type="#_x0000_t6" style="position:absolute;left:1665;width:9716;height:795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" fillcolor="#1f3763 [1604]" strokecolor="white [3212]" strokeweight="1pt"/>
                <v:shape id="Rechthoekige driehoek 10" o:spid="_x0000_s1037" type="#_x0000_t6" style="position:absolute;left:67290;width:9716;height:79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" fillcolor="#1f3763 [1604]" strokecolor="white [3212]" strokeweight="1pt"/>
                <w10:wrap anchorx="page" anchory="page"/>
              </v:group>
            </w:pict>
          </mc:Fallback>
        </mc:AlternateContent>
      </w:r>
    </w:p>
    <w:p w14:paraId="176A6722" w14:textId="77777777" w:rsidR="00F86C47" w:rsidRPr="005A585F" w:rsidRDefault="00F86C47"/>
    <w:p w14:paraId="68033E18" w14:textId="77777777" w:rsidR="00F86C47" w:rsidRPr="005A585F" w:rsidRDefault="00F86C47"/>
    <w:p w14:paraId="5F720824" w14:textId="77777777" w:rsidR="00F86C47" w:rsidRPr="005A585F" w:rsidRDefault="00F86C47"/>
    <w:p w14:paraId="34AF3CB9" w14:textId="77777777" w:rsidR="00F86C47" w:rsidRPr="005A585F" w:rsidRDefault="00F86C47"/>
    <w:p w14:paraId="41B95169" w14:textId="77777777" w:rsidR="00F86C47" w:rsidRPr="005A585F" w:rsidRDefault="00F86C47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86C47" w:rsidRPr="005A585F" w14:paraId="0B70C133" w14:textId="77777777" w:rsidTr="005A585F">
        <w:trPr>
          <w:jc w:val="center"/>
        </w:trPr>
        <w:tc>
          <w:tcPr>
            <w:tcW w:w="6946" w:type="dxa"/>
          </w:tcPr>
          <w:p w14:paraId="7D74F891" w14:textId="6DFE565B" w:rsidR="00F86C47" w:rsidRPr="005A585F" w:rsidRDefault="0075665B" w:rsidP="00F86C47">
            <w:pPr>
              <w:jc w:val="center"/>
              <w:rPr>
                <w:sz w:val="24"/>
                <w:szCs w:val="24"/>
              </w:rPr>
            </w:pPr>
            <w:r w:rsidRPr="005A585F">
              <w:rPr>
                <w:sz w:val="72"/>
                <w:szCs w:val="72"/>
              </w:rPr>
              <w:t>Scenario</w:t>
            </w:r>
            <w:r w:rsidR="00F86C47" w:rsidRPr="005A585F">
              <w:rPr>
                <w:sz w:val="72"/>
                <w:szCs w:val="72"/>
              </w:rPr>
              <w:t xml:space="preserve"> </w:t>
            </w:r>
            <w:r w:rsidR="005A585F" w:rsidRPr="005A585F">
              <w:rPr>
                <w:sz w:val="72"/>
                <w:szCs w:val="72"/>
              </w:rPr>
              <w:t>voorbereiden</w:t>
            </w:r>
          </w:p>
        </w:tc>
      </w:tr>
    </w:tbl>
    <w:p w14:paraId="7FB07201" w14:textId="77777777" w:rsidR="00F86C47" w:rsidRPr="005A585F" w:rsidRDefault="00FC1AB4">
      <w:r w:rsidRPr="005A58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539DE" wp14:editId="27836B46">
                <wp:simplePos x="0" y="0"/>
                <wp:positionH relativeFrom="margin">
                  <wp:posOffset>-690245</wp:posOffset>
                </wp:positionH>
                <wp:positionV relativeFrom="margin">
                  <wp:posOffset>2403475</wp:posOffset>
                </wp:positionV>
                <wp:extent cx="7143521" cy="6467475"/>
                <wp:effectExtent l="19050" t="19050" r="19685" b="28575"/>
                <wp:wrapNone/>
                <wp:docPr id="13" name="Rechthoek: afgeronde diagonal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521" cy="6467475"/>
                        </a:xfrm>
                        <a:prstGeom prst="round2DiagRect">
                          <a:avLst/>
                        </a:prstGeom>
                        <a:noFill/>
                        <a:ln w="38100" cap="sq" cmpd="sng"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1025877 w 7136765"/>
                                    <a:gd name="connsiteY0" fmla="*/ 0 h 6155141"/>
                                    <a:gd name="connsiteX1" fmla="*/ 7136765 w 7136765"/>
                                    <a:gd name="connsiteY1" fmla="*/ 0 h 6155141"/>
                                    <a:gd name="connsiteX2" fmla="*/ 7136765 w 7136765"/>
                                    <a:gd name="connsiteY2" fmla="*/ 0 h 6155141"/>
                                    <a:gd name="connsiteX3" fmla="*/ 7136765 w 7136765"/>
                                    <a:gd name="connsiteY3" fmla="*/ 5129264 h 6155141"/>
                                    <a:gd name="connsiteX4" fmla="*/ 6110888 w 7136765"/>
                                    <a:gd name="connsiteY4" fmla="*/ 6155141 h 6155141"/>
                                    <a:gd name="connsiteX5" fmla="*/ 0 w 7136765"/>
                                    <a:gd name="connsiteY5" fmla="*/ 6155141 h 6155141"/>
                                    <a:gd name="connsiteX6" fmla="*/ 0 w 7136765"/>
                                    <a:gd name="connsiteY6" fmla="*/ 6155141 h 6155141"/>
                                    <a:gd name="connsiteX7" fmla="*/ 0 w 7136765"/>
                                    <a:gd name="connsiteY7" fmla="*/ 1025877 h 6155141"/>
                                    <a:gd name="connsiteX8" fmla="*/ 1025877 w 7136765"/>
                                    <a:gd name="connsiteY8" fmla="*/ 0 h 61551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136765" h="6155141" extrusionOk="0">
                                      <a:moveTo>
                                        <a:pt x="1025877" y="0"/>
                                      </a:moveTo>
                                      <a:cubicBezTo>
                                        <a:pt x="3388139" y="118645"/>
                                        <a:pt x="4115007" y="116012"/>
                                        <a:pt x="7136765" y="0"/>
                                      </a:cubicBezTo>
                                      <a:lnTo>
                                        <a:pt x="7136765" y="0"/>
                                      </a:lnTo>
                                      <a:cubicBezTo>
                                        <a:pt x="7003883" y="2219560"/>
                                        <a:pt x="7221716" y="2765879"/>
                                        <a:pt x="7136765" y="5129264"/>
                                      </a:cubicBezTo>
                                      <a:cubicBezTo>
                                        <a:pt x="7111216" y="5720790"/>
                                        <a:pt x="6668540" y="6204469"/>
                                        <a:pt x="6110888" y="6155141"/>
                                      </a:cubicBezTo>
                                      <a:cubicBezTo>
                                        <a:pt x="4653888" y="6175328"/>
                                        <a:pt x="2885761" y="6307621"/>
                                        <a:pt x="0" y="6155141"/>
                                      </a:cubicBezTo>
                                      <a:lnTo>
                                        <a:pt x="0" y="6155141"/>
                                      </a:lnTo>
                                      <a:cubicBezTo>
                                        <a:pt x="-49533" y="4178442"/>
                                        <a:pt x="-14809" y="2153167"/>
                                        <a:pt x="0" y="1025877"/>
                                      </a:cubicBezTo>
                                      <a:cubicBezTo>
                                        <a:pt x="-43425" y="452651"/>
                                        <a:pt x="421629" y="35468"/>
                                        <a:pt x="1025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Overlap w:val="never"/>
                              <w:tblW w:w="1007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268"/>
                              <w:gridCol w:w="1134"/>
                              <w:gridCol w:w="1985"/>
                              <w:gridCol w:w="1134"/>
                              <w:gridCol w:w="1706"/>
                            </w:tblGrid>
                            <w:tr w:rsidR="00FC1AB4" w14:paraId="7DADE0A4" w14:textId="77777777" w:rsidTr="00023E65">
                              <w:trPr>
                                <w:trHeight w:val="79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9A0C48A" w14:textId="77777777" w:rsidR="00FC1AB4" w:rsidRPr="00EC63DC" w:rsidRDefault="00FC1AB4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7089988D" wp14:editId="5DF7B46D">
                                        <wp:extent cx="247650" cy="247650"/>
                                        <wp:effectExtent l="0" t="0" r="0" b="0"/>
                                        <wp:docPr id="200" name="Graphic 200" descr="Gebrui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user.sv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543" cy="252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A0DD3E" w14:textId="755FEF92" w:rsidR="00FC1AB4" w:rsidRPr="00EC63DC" w:rsidRDefault="00E60B2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Naam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14:paraId="615457C8" w14:textId="23786996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BB87FB3" w14:textId="77777777" w:rsidR="00FC1AB4" w:rsidRPr="00EC63DC" w:rsidRDefault="00FC1AB4" w:rsidP="009F6F78">
                                  <w:pPr>
                                    <w:suppressOverlap/>
                                    <w:jc w:val="center"/>
                                  </w:pPr>
                                  <w:r w:rsidRPr="00EC63D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56CE35" wp14:editId="03D90A5D">
                                        <wp:extent cx="266700" cy="266700"/>
                                        <wp:effectExtent l="0" t="0" r="0" b="0"/>
                                        <wp:docPr id="201" name="Graphic 201" descr="Boe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3" name="books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121" cy="270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07F361" w14:textId="4A5598DD" w:rsidR="00FC1AB4" w:rsidRPr="00EC63DC" w:rsidRDefault="00A769A0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Vak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bottom"/>
                                </w:tcPr>
                                <w:p w14:paraId="7C10CC17" w14:textId="5D7760FB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B72984D" w14:textId="77777777" w:rsidR="00FC1AB4" w:rsidRPr="00EC63DC" w:rsidRDefault="00FC1AB4" w:rsidP="009F6F78">
                                  <w:pPr>
                                    <w:suppressOverlap/>
                                    <w:jc w:val="center"/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4115872" wp14:editId="1AF059CA">
                                        <wp:extent cx="276225" cy="276225"/>
                                        <wp:effectExtent l="0" t="0" r="0" b="9525"/>
                                        <wp:docPr id="202" name="Graphic 202" descr="Stopwat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" name="stopwatch.sv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9981" cy="2799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4984E2" w14:textId="2D929841" w:rsidR="00FC1AB4" w:rsidRPr="00EC63DC" w:rsidRDefault="00A769A0" w:rsidP="009F6F78">
                                  <w:pPr>
                                    <w:suppressOverlap/>
                                    <w:jc w:val="center"/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Tijdsduur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vAlign w:val="bottom"/>
                                </w:tcPr>
                                <w:p w14:paraId="2D7BB3CF" w14:textId="37E70A63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B3503" w:rsidRPr="00B058A0" w14:paraId="2A2E5FA0" w14:textId="77777777" w:rsidTr="002B3503">
                              <w:trPr>
                                <w:trHeight w:val="419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vAlign w:val="center"/>
                                </w:tcPr>
                                <w:p w14:paraId="3012CB4E" w14:textId="3D3A82CA" w:rsidR="002B3503" w:rsidRPr="00EC63DC" w:rsidRDefault="002B350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08B861D8" wp14:editId="248E4282">
                                        <wp:extent cx="285750" cy="285750"/>
                                        <wp:effectExtent l="0" t="0" r="0" b="0"/>
                                        <wp:docPr id="1" name="Graphic 1" descr="D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target.sv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86" cy="2894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  <w:t xml:space="preserve">Eindtermen en/ of leerplandoelen 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06AFDD2D" w14:textId="77777777" w:rsidR="002B3503" w:rsidRPr="002B3503" w:rsidRDefault="002B3503" w:rsidP="009F6F78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B3503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Algemeen:</w:t>
                                  </w:r>
                                </w:p>
                                <w:p w14:paraId="5C0E4308" w14:textId="3146DD98" w:rsidR="002B3503" w:rsidRPr="002B3503" w:rsidRDefault="002B3503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B3503" w:rsidRPr="00B058A0" w14:paraId="4B17BAF0" w14:textId="77777777" w:rsidTr="005B2107"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14:paraId="128FE89F" w14:textId="2BD248AB" w:rsidR="002B3503" w:rsidRPr="00EC63DC" w:rsidRDefault="002B350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6FE7F8F6" w14:textId="77777777" w:rsidR="002B3503" w:rsidRPr="002B3503" w:rsidRDefault="002B3503" w:rsidP="009F6F78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B3503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Binnen deze 360°-videoles:</w:t>
                                  </w:r>
                                </w:p>
                                <w:p w14:paraId="35DBC4C0" w14:textId="7BF7E3B8" w:rsidR="002B3503" w:rsidRPr="002B3503" w:rsidRDefault="002B3503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471E7" w14:paraId="05EC13D1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77F9EFF" w14:textId="68F45E49" w:rsidR="007471E7" w:rsidRPr="00EC63DC" w:rsidRDefault="007471E7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01D1F71B" wp14:editId="10E1A887">
                                        <wp:extent cx="238125" cy="238125"/>
                                        <wp:effectExtent l="0" t="0" r="9525" b="9525"/>
                                        <wp:docPr id="17" name="Graphic 17" descr="Tick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Graphic 17" descr="Ticket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309" cy="238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br/>
                                    <w:t>Typologie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46034147" w14:textId="67576950" w:rsidR="007471E7" w:rsidRPr="00EC63DC" w:rsidRDefault="0039511B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Omgeving</w:t>
                                  </w:r>
                                  <w:r w:rsidR="009C3ED1">
                                    <w:rPr>
                                      <w:color w:val="000000" w:themeColor="text1"/>
                                    </w:rPr>
                                    <w:t>/ natuurfenomeen – Situatie met spontaan, menselijk gedrag – Demonstratie</w:t>
                                  </w:r>
                                  <w:r w:rsidR="00C270EB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  <w:r w:rsidR="009C3ED1">
                                    <w:rPr>
                                      <w:color w:val="000000" w:themeColor="text1"/>
                                    </w:rPr>
                                    <w:t xml:space="preserve"> handeling of procedure die wordt voorgedaan door expert of machine</w:t>
                                  </w:r>
                                </w:p>
                              </w:tc>
                            </w:tr>
                            <w:tr w:rsidR="00FC1AB4" w14:paraId="275442D7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86B6413" w14:textId="00AC96DD" w:rsidR="00FC1AB4" w:rsidRPr="00EC63DC" w:rsidRDefault="00B3428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05B8752C" wp14:editId="709FD8A7">
                                        <wp:extent cx="323850" cy="323850"/>
                                        <wp:effectExtent l="0" t="0" r="0" b="0"/>
                                        <wp:docPr id="203" name="Graphic 203" descr="Doelgroe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targetaudience.sv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062" cy="324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E65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</w:r>
                                  <w:r w:rsidR="00A769A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Doelgroep</w:t>
                                  </w: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AEB1367" w14:textId="66C9B90D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C1AB4" w:rsidRPr="00B058A0" w14:paraId="5F1FD910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78017BE" w14:textId="78406794" w:rsidR="00FC1AB4" w:rsidRPr="00EC63DC" w:rsidRDefault="00B3428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59D29F43" wp14:editId="449D271B">
                                        <wp:extent cx="323850" cy="323850"/>
                                        <wp:effectExtent l="0" t="0" r="0" b="0"/>
                                        <wp:docPr id="2" name="Graphic 2" descr="Hersenen in hoof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braininhead.sv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6750" cy="32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9505A6" w14:textId="3B84B354" w:rsidR="00B34283" w:rsidRPr="00EC63DC" w:rsidRDefault="00A769A0" w:rsidP="00B3428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Voorkennis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E069F72" w14:textId="63CD103F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C1AB4" w:rsidRPr="00B058A0" w14:paraId="075231CC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3D7365E" w14:textId="1BF84BCB" w:rsidR="00FC1AB4" w:rsidRPr="00EC63DC" w:rsidRDefault="00023E65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6C3111C3" wp14:editId="3DFB63F2">
                                        <wp:extent cx="304800" cy="304800"/>
                                        <wp:effectExtent l="0" t="0" r="0" b="0"/>
                                        <wp:docPr id="18" name="Graphic 18" descr="Speltactiekboekj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" name="playbook.sv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948" cy="308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343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  <w:t>Voorbereiding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524DA224" w14:textId="4CF529A3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C1AB4" w14:paraId="72E85395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74D161B" w14:textId="271AE755" w:rsidR="00FC1AB4" w:rsidRPr="00EC63DC" w:rsidRDefault="00023E65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8119476" wp14:editId="4D62353B">
                                        <wp:extent cx="285750" cy="285750"/>
                                        <wp:effectExtent l="0" t="0" r="0" b="0"/>
                                        <wp:docPr id="41" name="Graphic 41" descr="Gloeilamp en tandwi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lightbulbandgear.sv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73" cy="289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</w:r>
                                  <w:r w:rsidR="00665920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edagogisch</w:t>
                                  </w:r>
                                  <w:r w:rsidR="00665920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e a</w:t>
                                  </w:r>
                                  <w:r w:rsidR="0066592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andachtspunten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6355F015" w14:textId="65CD838F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23E65" w14:paraId="33642FB3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A98626E" w14:textId="51B8A0A8" w:rsidR="00023E65" w:rsidRPr="00665920" w:rsidRDefault="00600737" w:rsidP="0066592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2F82DFD" wp14:editId="76091E65">
                                        <wp:extent cx="285750" cy="285750"/>
                                        <wp:effectExtent l="0" t="0" r="0" b="0"/>
                                        <wp:docPr id="19" name="Graphic 19" descr="Gloeilamp en tandwi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lightbulbandgear.sv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73" cy="289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E65" w:rsidRPr="00023E65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  <w:t>Technisch</w:t>
                                  </w:r>
                                  <w:r w:rsidR="00665920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e a</w:t>
                                  </w:r>
                                  <w:r w:rsidR="0066592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andachtspunten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43050A2D" w14:textId="77777777" w:rsidR="00023E65" w:rsidRPr="00EC63DC" w:rsidRDefault="00023E65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05FB4" w14:paraId="5BF8EA0C" w14:textId="77777777" w:rsidTr="00023E65">
                              <w:trPr>
                                <w:trHeight w:val="107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B6F456D" w14:textId="11BAE07D" w:rsidR="00905FB4" w:rsidRPr="00EC63DC" w:rsidRDefault="00905FB4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18D83D23" wp14:editId="62766A92">
                                        <wp:extent cx="314325" cy="314325"/>
                                        <wp:effectExtent l="0" t="0" r="9525" b="9525"/>
                                        <wp:docPr id="16" name="Graphic 16" descr="Klasloka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raphic 16" descr="Klaslokaal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3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236" cy="318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br/>
                                  </w:r>
                                  <w:r w:rsidR="005A585F"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t>Implementatie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6C76EF7" w14:textId="76B10E47" w:rsidR="00905FB4" w:rsidRPr="00EC63DC" w:rsidRDefault="00905F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B61EE" w14:textId="77777777" w:rsidR="00FC1AB4" w:rsidRPr="00E830A5" w:rsidRDefault="00FC1AB4" w:rsidP="00FC1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39DE" id="Rechthoek: afgeronde diagonale hoeken 13" o:spid="_x0000_s1038" style="position:absolute;margin-left:-54.35pt;margin-top:189.25pt;width:562.5pt;height:5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143521,6467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" adj="-11796480,,5400" path="m1077934,l7143521,r,l7143521,5389541v,595327,-482607,1077934,-1077934,1077934l,6467475r,l,1077934c,482607,482607,,1077934,xe" filled="f" strokecolor="black [3213]" strokeweight="3pt">
                <v:stroke dashstyle="3 1" joinstyle="miter" endcap="square"/>
                <v:formulas/>
                <v:path arrowok="t" o:connecttype="custom" o:connectlocs="1077934,0;7143521,0;7143521,0;7143521,5389541;6065587,6467475;0,6467475;0,6467475;0,1077934;1077934,0" o:connectangles="0,0,0,0,0,0,0,0,0" textboxrect="0,0,7143521,6467475"/>
                <v:textbox>
                  <w:txbxContent>
                    <w:tbl>
                      <w:tblPr>
                        <w:tblStyle w:val="Tabelraster"/>
                        <w:tblOverlap w:val="never"/>
                        <w:tblW w:w="1007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268"/>
                        <w:gridCol w:w="1134"/>
                        <w:gridCol w:w="1985"/>
                        <w:gridCol w:w="1134"/>
                        <w:gridCol w:w="1706"/>
                      </w:tblGrid>
                      <w:tr w:rsidR="00FC1AB4" w14:paraId="7DADE0A4" w14:textId="77777777" w:rsidTr="00023E65">
                        <w:trPr>
                          <w:trHeight w:val="79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79A0C48A" w14:textId="77777777" w:rsidR="00FC1AB4" w:rsidRPr="00EC63DC" w:rsidRDefault="00FC1AB4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7089988D" wp14:editId="5DF7B46D">
                                  <wp:extent cx="247650" cy="247650"/>
                                  <wp:effectExtent l="0" t="0" r="0" b="0"/>
                                  <wp:docPr id="200" name="Graphic 200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user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43" cy="252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A0DD3E" w14:textId="755FEF92" w:rsidR="00FC1AB4" w:rsidRPr="00EC63DC" w:rsidRDefault="00E60B2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Naam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14:paraId="615457C8" w14:textId="23786996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BB87FB3" w14:textId="77777777" w:rsidR="00FC1AB4" w:rsidRPr="00EC63DC" w:rsidRDefault="00FC1AB4" w:rsidP="009F6F78">
                            <w:pPr>
                              <w:suppressOverlap/>
                              <w:jc w:val="center"/>
                            </w:pPr>
                            <w:r w:rsidRPr="00EC63DC">
                              <w:rPr>
                                <w:noProof/>
                              </w:rPr>
                              <w:drawing>
                                <wp:inline distT="0" distB="0" distL="0" distR="0" wp14:anchorId="5C56CE35" wp14:editId="03D90A5D">
                                  <wp:extent cx="266700" cy="266700"/>
                                  <wp:effectExtent l="0" t="0" r="0" b="0"/>
                                  <wp:docPr id="201" name="Graphic 201" descr="Boe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" name="books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121" cy="27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7F361" w14:textId="4A5598DD" w:rsidR="00FC1AB4" w:rsidRPr="00EC63DC" w:rsidRDefault="00A769A0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Vak</w:t>
                            </w:r>
                          </w:p>
                        </w:tc>
                        <w:tc>
                          <w:tcPr>
                            <w:tcW w:w="1985" w:type="dxa"/>
                            <w:vAlign w:val="bottom"/>
                          </w:tcPr>
                          <w:p w14:paraId="7C10CC17" w14:textId="5D7760FB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B72984D" w14:textId="77777777" w:rsidR="00FC1AB4" w:rsidRPr="00EC63DC" w:rsidRDefault="00FC1AB4" w:rsidP="009F6F78">
                            <w:pPr>
                              <w:suppressOverlap/>
                              <w:jc w:val="center"/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4115872" wp14:editId="1AF059CA">
                                  <wp:extent cx="276225" cy="276225"/>
                                  <wp:effectExtent l="0" t="0" r="0" b="9525"/>
                                  <wp:docPr id="202" name="Graphic 202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stopwatch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81" cy="279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984E2" w14:textId="2D929841" w:rsidR="00FC1AB4" w:rsidRPr="00EC63DC" w:rsidRDefault="00A769A0" w:rsidP="009F6F78">
                            <w:pPr>
                              <w:suppressOverlap/>
                              <w:jc w:val="center"/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Tijdsduur</w:t>
                            </w:r>
                          </w:p>
                        </w:tc>
                        <w:tc>
                          <w:tcPr>
                            <w:tcW w:w="1706" w:type="dxa"/>
                            <w:vAlign w:val="bottom"/>
                          </w:tcPr>
                          <w:p w14:paraId="2D7BB3CF" w14:textId="37E70A63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B3503" w:rsidRPr="00B058A0" w14:paraId="2A2E5FA0" w14:textId="77777777" w:rsidTr="002B3503">
                        <w:trPr>
                          <w:trHeight w:val="419"/>
                        </w:trPr>
                        <w:tc>
                          <w:tcPr>
                            <w:tcW w:w="1843" w:type="dxa"/>
                            <w:vMerge w:val="restart"/>
                            <w:vAlign w:val="center"/>
                          </w:tcPr>
                          <w:p w14:paraId="3012CB4E" w14:textId="3D3A82CA" w:rsidR="002B3503" w:rsidRPr="00EC63DC" w:rsidRDefault="002B350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08B861D8" wp14:editId="248E4282">
                                  <wp:extent cx="285750" cy="285750"/>
                                  <wp:effectExtent l="0" t="0" r="0" b="0"/>
                                  <wp:docPr id="1" name="Graphic 1" descr="D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target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86" cy="28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  <w:t xml:space="preserve">Eindtermen en/ of leerplandoelen 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06AFDD2D" w14:textId="77777777" w:rsidR="002B3503" w:rsidRPr="002B3503" w:rsidRDefault="002B3503" w:rsidP="009F6F78">
                            <w:pPr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B350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Algemeen:</w:t>
                            </w:r>
                          </w:p>
                          <w:p w14:paraId="5C0E4308" w14:textId="3146DD98" w:rsidR="002B3503" w:rsidRPr="002B3503" w:rsidRDefault="002B3503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B3503" w:rsidRPr="00B058A0" w14:paraId="4B17BAF0" w14:textId="77777777" w:rsidTr="005B2107"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14:paraId="128FE89F" w14:textId="2BD248AB" w:rsidR="002B3503" w:rsidRPr="00EC63DC" w:rsidRDefault="002B350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6FE7F8F6" w14:textId="77777777" w:rsidR="002B3503" w:rsidRPr="002B3503" w:rsidRDefault="002B3503" w:rsidP="009F6F78">
                            <w:pPr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B350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Binnen deze 360°-videoles:</w:t>
                            </w:r>
                          </w:p>
                          <w:p w14:paraId="35DBC4C0" w14:textId="7BF7E3B8" w:rsidR="002B3503" w:rsidRPr="002B3503" w:rsidRDefault="002B3503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471E7" w14:paraId="05EC13D1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077F9EFF" w14:textId="68F45E49" w:rsidR="007471E7" w:rsidRPr="00EC63DC" w:rsidRDefault="007471E7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01D1F71B" wp14:editId="10E1A887">
                                  <wp:extent cx="238125" cy="238125"/>
                                  <wp:effectExtent l="0" t="0" r="9525" b="9525"/>
                                  <wp:docPr id="17" name="Graphic 17" descr="Tic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phic 17" descr="Ticket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09" cy="23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br/>
                              <w:t>Typologie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46034147" w14:textId="67576950" w:rsidR="007471E7" w:rsidRPr="00EC63DC" w:rsidRDefault="0039511B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Omgeving</w:t>
                            </w:r>
                            <w:r w:rsidR="009C3ED1">
                              <w:rPr>
                                <w:color w:val="000000" w:themeColor="text1"/>
                              </w:rPr>
                              <w:t>/ natuurfenomeen – Situatie met spontaan, menselijk gedrag – Demonstratie</w:t>
                            </w:r>
                            <w:r w:rsidR="00C270EB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9C3ED1">
                              <w:rPr>
                                <w:color w:val="000000" w:themeColor="text1"/>
                              </w:rPr>
                              <w:t xml:space="preserve"> handeling of procedure die wordt voorgedaan door expert of machine</w:t>
                            </w:r>
                          </w:p>
                        </w:tc>
                      </w:tr>
                      <w:tr w:rsidR="00FC1AB4" w14:paraId="275442D7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686B6413" w14:textId="00AC96DD" w:rsidR="00FC1AB4" w:rsidRPr="00EC63DC" w:rsidRDefault="00B3428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05B8752C" wp14:editId="709FD8A7">
                                  <wp:extent cx="323850" cy="323850"/>
                                  <wp:effectExtent l="0" t="0" r="0" b="0"/>
                                  <wp:docPr id="203" name="Graphic 203" descr="Doelgro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targetaudience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62" cy="324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E65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</w:r>
                            <w:r w:rsidR="00A769A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Doelgroep</w:t>
                            </w: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AEB1367" w14:textId="66C9B90D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C1AB4" w:rsidRPr="00B058A0" w14:paraId="5F1FD910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78017BE" w14:textId="78406794" w:rsidR="00FC1AB4" w:rsidRPr="00EC63DC" w:rsidRDefault="00B3428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59D29F43" wp14:editId="449D271B">
                                  <wp:extent cx="323850" cy="323850"/>
                                  <wp:effectExtent l="0" t="0" r="0" b="0"/>
                                  <wp:docPr id="2" name="Graphic 2" descr="Hersenen in hoof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braininhead.sv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50" cy="32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505A6" w14:textId="3B84B354" w:rsidR="00B34283" w:rsidRPr="00EC63DC" w:rsidRDefault="00A769A0" w:rsidP="00B3428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Voorkennis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E069F72" w14:textId="63CD103F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C1AB4" w:rsidRPr="00B058A0" w14:paraId="075231CC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63D7365E" w14:textId="1BF84BCB" w:rsidR="00FC1AB4" w:rsidRPr="00EC63DC" w:rsidRDefault="00023E65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6C3111C3" wp14:editId="3DFB63F2">
                                  <wp:extent cx="304800" cy="304800"/>
                                  <wp:effectExtent l="0" t="0" r="0" b="0"/>
                                  <wp:docPr id="18" name="Graphic 18" descr="Speltactiekboek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laybook.sv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948" cy="308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43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  <w:t>Voorbereiding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524DA224" w14:textId="4CF529A3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C1AB4" w14:paraId="72E85395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74D161B" w14:textId="271AE755" w:rsidR="00FC1AB4" w:rsidRPr="00EC63DC" w:rsidRDefault="00023E65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8119476" wp14:editId="4D62353B">
                                  <wp:extent cx="285750" cy="285750"/>
                                  <wp:effectExtent l="0" t="0" r="0" b="0"/>
                                  <wp:docPr id="41" name="Graphic 41" descr="Gloeilamp en tandw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lightbulbandgear.sv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73" cy="289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</w:r>
                            <w:r w:rsidR="0066592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edagogisch</w:t>
                            </w:r>
                            <w:r w:rsidR="0066592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e a</w:t>
                            </w:r>
                            <w:r w:rsidR="0066592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andachtspunten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6355F015" w14:textId="65CD838F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23E65" w14:paraId="33642FB3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A98626E" w14:textId="51B8A0A8" w:rsidR="00023E65" w:rsidRPr="00665920" w:rsidRDefault="00600737" w:rsidP="0066592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F82DFD" wp14:editId="76091E65">
                                  <wp:extent cx="285750" cy="285750"/>
                                  <wp:effectExtent l="0" t="0" r="0" b="0"/>
                                  <wp:docPr id="19" name="Graphic 19" descr="Gloeilamp en tandw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lightbulbandgear.sv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73" cy="289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E65" w:rsidRPr="00023E65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  <w:t>Technisch</w:t>
                            </w:r>
                            <w:r w:rsidR="0066592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e a</w:t>
                            </w:r>
                            <w:r w:rsidR="0066592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andachtspunten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43050A2D" w14:textId="77777777" w:rsidR="00023E65" w:rsidRPr="00EC63DC" w:rsidRDefault="00023E65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05FB4" w14:paraId="5BF8EA0C" w14:textId="77777777" w:rsidTr="00023E65">
                        <w:trPr>
                          <w:trHeight w:val="107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7B6F456D" w14:textId="11BAE07D" w:rsidR="00905FB4" w:rsidRPr="00EC63DC" w:rsidRDefault="00905FB4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18D83D23" wp14:editId="62766A92">
                                  <wp:extent cx="314325" cy="314325"/>
                                  <wp:effectExtent l="0" t="0" r="9525" b="9525"/>
                                  <wp:docPr id="16" name="Graphic 16" descr="Klasloka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phic 16" descr="Klaslokaal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36" cy="31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br/>
                            </w:r>
                            <w:r w:rsidR="005A585F"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t>Implementatie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6C76EF7" w14:textId="76B10E47" w:rsidR="00905FB4" w:rsidRPr="00EC63DC" w:rsidRDefault="00905F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5DB61EE" w14:textId="77777777" w:rsidR="00FC1AB4" w:rsidRPr="00E830A5" w:rsidRDefault="00FC1AB4" w:rsidP="00FC1AB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127E36" w14:textId="77777777" w:rsidR="007F6513" w:rsidRPr="005A585F" w:rsidRDefault="007F6513"/>
    <w:p w14:paraId="73809C2E" w14:textId="77777777" w:rsidR="0059193A" w:rsidRPr="005A585F" w:rsidRDefault="0059193A"/>
    <w:p w14:paraId="27F48441" w14:textId="77777777" w:rsidR="0059193A" w:rsidRPr="005A585F" w:rsidRDefault="0059193A"/>
    <w:p w14:paraId="5D465168" w14:textId="77777777" w:rsidR="000C0117" w:rsidRPr="005A585F" w:rsidRDefault="0059193A">
      <w:r w:rsidRPr="005A585F">
        <w:br w:type="page"/>
      </w:r>
    </w:p>
    <w:p w14:paraId="46A15BA2" w14:textId="5486D4CD" w:rsidR="000C0117" w:rsidRPr="005A585F" w:rsidRDefault="000C0117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03C8D" wp14:editId="47FD8C23">
                <wp:simplePos x="0" y="0"/>
                <wp:positionH relativeFrom="margin">
                  <wp:align>left</wp:align>
                </wp:positionH>
                <wp:positionV relativeFrom="paragraph">
                  <wp:posOffset>30781</wp:posOffset>
                </wp:positionV>
                <wp:extent cx="5848234" cy="544830"/>
                <wp:effectExtent l="0" t="0" r="19685" b="26670"/>
                <wp:wrapNone/>
                <wp:docPr id="15" name="Rechthoek: afgeschuinde boven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34" cy="5448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7C0E" w14:textId="51C283F0" w:rsidR="000C0117" w:rsidRPr="000C0117" w:rsidRDefault="000C0117" w:rsidP="000C0117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0117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Storyboard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3C8D" id="Rechthoek: afgeschuinde bovenhoeken 15" o:spid="_x0000_s1039" style="position:absolute;margin-left:0;margin-top:2.4pt;width:460.5pt;height:42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5848234,544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" adj="-11796480,,5400" path="m90807,l5757427,r90807,90807l5848234,544830r,l,544830r,l,90807,90807,xe" fillcolor="#212934 [1615]" strokecolor="black [3213]" strokeweight="1pt">
                <v:stroke joinstyle="miter"/>
                <v:formulas/>
                <v:path arrowok="t" o:connecttype="custom" o:connectlocs="90807,0;5757427,0;5848234,90807;5848234,544830;5848234,544830;0,544830;0,544830;0,90807;90807,0" o:connectangles="0,0,0,0,0,0,0,0,0" textboxrect="0,0,5848234,544830"/>
                <v:textbox>
                  <w:txbxContent>
                    <w:p w14:paraId="7A397C0E" w14:textId="51C283F0" w:rsidR="000C0117" w:rsidRPr="000C0117" w:rsidRDefault="000C0117" w:rsidP="000C0117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0117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Storyboard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3D6CB" w14:textId="3A1BB8A1" w:rsidR="000C0117" w:rsidRPr="005A585F" w:rsidRDefault="000C0117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C0117" w:rsidRPr="005A585F" w14:paraId="3556661C" w14:textId="77777777" w:rsidTr="00E90CE4">
        <w:trPr>
          <w:trHeight w:val="1645"/>
        </w:trPr>
        <w:tc>
          <w:tcPr>
            <w:tcW w:w="9209" w:type="dxa"/>
          </w:tcPr>
          <w:p w14:paraId="505D2C7C" w14:textId="5C03B6F5" w:rsidR="00E165B4" w:rsidRDefault="00E90CE4">
            <w:pPr>
              <w:rPr>
                <w:b/>
                <w:bCs/>
              </w:rPr>
            </w:pPr>
            <w:r w:rsidRPr="00582916">
              <w:rPr>
                <w:b/>
                <w:bCs/>
              </w:rPr>
              <w:t>Begeleidende vragen</w:t>
            </w:r>
            <w:r w:rsidR="00582916">
              <w:rPr>
                <w:b/>
                <w:bCs/>
              </w:rPr>
              <w:t>:</w:t>
            </w:r>
          </w:p>
          <w:p w14:paraId="158EBB5C" w14:textId="1FB6708C" w:rsidR="00582916" w:rsidRDefault="00582916">
            <w:pPr>
              <w:rPr>
                <w:b/>
                <w:bCs/>
              </w:rPr>
            </w:pPr>
          </w:p>
          <w:p w14:paraId="35086036" w14:textId="16FCCCF6" w:rsidR="00582916" w:rsidRPr="0086273A" w:rsidRDefault="00582916">
            <w:pPr>
              <w:rPr>
                <w:b/>
                <w:bCs/>
                <w:i/>
                <w:iCs/>
              </w:rPr>
            </w:pPr>
            <w:r w:rsidRPr="0086273A">
              <w:rPr>
                <w:b/>
                <w:bCs/>
                <w:i/>
                <w:iCs/>
              </w:rPr>
              <w:t>Algemeen:</w:t>
            </w:r>
          </w:p>
          <w:p w14:paraId="255F5F8E" w14:textId="4075E837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>Waar staat de 360°-camera?</w:t>
            </w:r>
          </w:p>
          <w:p w14:paraId="4512EBE1" w14:textId="77777777" w:rsidR="007D3828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Hoe lang moet de opname duren? </w:t>
            </w:r>
          </w:p>
          <w:p w14:paraId="40EA6F6A" w14:textId="030DD78D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Moeten er verschillende scenes gefilmd worden? </w:t>
            </w:r>
          </w:p>
          <w:p w14:paraId="421DDED8" w14:textId="7BBE5F34" w:rsidR="00BD0BEE" w:rsidRDefault="00BD0BEE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Ligt de focus op de volledige 360°</w:t>
            </w:r>
            <w:r w:rsidR="001649EA">
              <w:rPr>
                <w:i/>
                <w:iCs/>
              </w:rPr>
              <w:t>-video</w:t>
            </w:r>
            <w:r>
              <w:rPr>
                <w:i/>
                <w:iCs/>
              </w:rPr>
              <w:t xml:space="preserve"> of slechts op een bepaald </w:t>
            </w:r>
            <w:r w:rsidR="001649EA">
              <w:rPr>
                <w:i/>
                <w:iCs/>
              </w:rPr>
              <w:t>perspectief</w:t>
            </w:r>
            <w:r>
              <w:rPr>
                <w:i/>
                <w:iCs/>
              </w:rPr>
              <w:t>?</w:t>
            </w:r>
          </w:p>
          <w:p w14:paraId="28AE0BB1" w14:textId="77777777" w:rsidR="00582916" w:rsidRDefault="00582916" w:rsidP="005829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Indeling: </w:t>
            </w:r>
          </w:p>
          <w:p w14:paraId="39E8F4AD" w14:textId="0CF641F3" w:rsidR="00582916" w:rsidRPr="00582916" w:rsidRDefault="00582916" w:rsidP="00582916">
            <w:pPr>
              <w:pStyle w:val="Lijstalinea"/>
              <w:numPr>
                <w:ilvl w:val="0"/>
                <w:numId w:val="3"/>
              </w:numPr>
              <w:rPr>
                <w:i/>
                <w:iCs/>
              </w:rPr>
            </w:pPr>
            <w:r w:rsidRPr="00582916">
              <w:rPr>
                <w:i/>
                <w:iCs/>
              </w:rPr>
              <w:t>moet er een introductie, kern, verwerking en slot aanwezig zijn?</w:t>
            </w:r>
          </w:p>
          <w:p w14:paraId="535755C1" w14:textId="77777777" w:rsidR="00D65822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Wie is betrokken in de opname? </w:t>
            </w:r>
          </w:p>
          <w:p w14:paraId="3DFBA02B" w14:textId="065A5ABA" w:rsidR="00E165B4" w:rsidRPr="00E165B4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Wat gebeurt er? </w:t>
            </w:r>
          </w:p>
          <w:p w14:paraId="78D0ED24" w14:textId="01E0EC01" w:rsidR="00E90CE4" w:rsidRDefault="00E90CE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bookmarkStart w:id="0" w:name="_Hlk51141629"/>
            <w:r w:rsidRPr="00E165B4">
              <w:rPr>
                <w:i/>
                <w:iCs/>
              </w:rPr>
              <w:t xml:space="preserve">Moet er extra materiaal worden opgenomen? </w:t>
            </w:r>
            <w:r w:rsidR="00FF37E1">
              <w:rPr>
                <w:i/>
                <w:iCs/>
              </w:rPr>
              <w:t>Denk hierbij aan de</w:t>
            </w:r>
            <w:r w:rsidR="001649EA">
              <w:rPr>
                <w:i/>
                <w:iCs/>
              </w:rPr>
              <w:t xml:space="preserve"> mogelijke</w:t>
            </w:r>
            <w:r w:rsidR="00FF37E1">
              <w:rPr>
                <w:i/>
                <w:iCs/>
              </w:rPr>
              <w:t xml:space="preserve"> interactiepunten en hun structurering: </w:t>
            </w:r>
          </w:p>
          <w:tbl>
            <w:tblPr>
              <w:tblStyle w:val="Tabelraster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80"/>
              <w:gridCol w:w="1880"/>
              <w:gridCol w:w="1880"/>
            </w:tblGrid>
            <w:tr w:rsidR="003C7DE6" w14:paraId="761B0B84" w14:textId="2BED0D5B" w:rsidTr="003C7DE6">
              <w:tc>
                <w:tcPr>
                  <w:tcW w:w="1879" w:type="dxa"/>
                </w:tcPr>
                <w:bookmarkEnd w:id="0"/>
                <w:p w14:paraId="79AD8E79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31A29FFF" wp14:editId="46E0D2BA">
                        <wp:extent cx="163284" cy="142875"/>
                        <wp:effectExtent l="0" t="0" r="8255" b="0"/>
                        <wp:docPr id="43" name="Afbeelding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9372" cy="14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4D5BBC" w14:textId="123FA0D3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Instructie</w:t>
                  </w:r>
                </w:p>
              </w:tc>
              <w:tc>
                <w:tcPr>
                  <w:tcW w:w="1880" w:type="dxa"/>
                </w:tcPr>
                <w:p w14:paraId="79BAB7E2" w14:textId="4C023FD4" w:rsidR="003C7DE6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0B2D4D9E" wp14:editId="64076B41">
                        <wp:extent cx="114300" cy="114300"/>
                        <wp:effectExtent l="0" t="0" r="0" b="0"/>
                        <wp:docPr id="44" name="Afbeelding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57914B" w14:textId="40549D60" w:rsidR="003C7DE6" w:rsidRPr="001649EA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Informatie</w:t>
                  </w:r>
                </w:p>
                <w:p w14:paraId="22C50960" w14:textId="77777777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80" w:type="dxa"/>
                </w:tcPr>
                <w:p w14:paraId="4683B375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71174BAC" wp14:editId="25BEF31B">
                        <wp:extent cx="131834" cy="128453"/>
                        <wp:effectExtent l="0" t="0" r="1905" b="5080"/>
                        <wp:docPr id="45" name="Afbeelding 45" descr="RISGÅRDE Vloerkleed, laagpolig - blauw - IK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SGÅRDE Vloerkleed, laagpolig - blauw - IKE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5"/>
                                <a:stretch/>
                              </pic:blipFill>
                              <pic:spPr bwMode="auto">
                                <a:xfrm flipV="1">
                                  <a:off x="0" y="0"/>
                                  <a:ext cx="131834" cy="128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565B0" w14:textId="45886D8A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1880" w:type="dxa"/>
                  <w:vAlign w:val="center"/>
                </w:tcPr>
                <w:p w14:paraId="40263885" w14:textId="6D45C4C9" w:rsidR="003C7DE6" w:rsidRPr="001649EA" w:rsidRDefault="003C7DE6" w:rsidP="003C7DE6">
                  <w:pPr>
                    <w:pStyle w:val="Lijstalinea"/>
                    <w:ind w:left="0"/>
                    <w:jc w:val="center"/>
                    <w:rPr>
                      <w:b/>
                      <w:bCs/>
                      <w:noProof/>
                      <w:color w:val="000000" w:themeColor="text1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</w:rPr>
                    <w:t>Andere</w:t>
                  </w:r>
                </w:p>
              </w:tc>
            </w:tr>
            <w:tr w:rsidR="003C7DE6" w14:paraId="03FA1A4F" w14:textId="155325B4" w:rsidTr="003C7DE6">
              <w:tc>
                <w:tcPr>
                  <w:tcW w:w="7519" w:type="dxa"/>
                  <w:gridSpan w:val="4"/>
                </w:tcPr>
                <w:p w14:paraId="31DA26A2" w14:textId="30D81300" w:rsidR="003C7DE6" w:rsidRDefault="003C7DE6" w:rsidP="001649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Afbeelding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Video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Audio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Zoekgebied – </w:t>
                  </w:r>
                  <w:r w:rsidR="005C3104">
                    <w:rPr>
                      <w:color w:val="000000" w:themeColor="text1"/>
                      <w:sz w:val="24"/>
                      <w:szCs w:val="24"/>
                    </w:rPr>
                    <w:t xml:space="preserve">Tabel -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Meerkeuzevraag 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Meerkeuzevraag zoekgebied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Meerkeuzevraag afbeelding</w:t>
                  </w:r>
                </w:p>
              </w:tc>
            </w:tr>
          </w:tbl>
          <w:p w14:paraId="7456D3CC" w14:textId="77777777" w:rsidR="005A585F" w:rsidRDefault="005A585F">
            <w:pPr>
              <w:rPr>
                <w:i/>
                <w:iCs/>
              </w:rPr>
            </w:pPr>
          </w:p>
          <w:p w14:paraId="3202ED4D" w14:textId="70E74BE0" w:rsidR="003C7DE6" w:rsidRPr="005A585F" w:rsidRDefault="003C7DE6">
            <w:pPr>
              <w:rPr>
                <w:i/>
                <w:iCs/>
              </w:rPr>
            </w:pPr>
          </w:p>
        </w:tc>
      </w:tr>
      <w:tr w:rsidR="008D15FA" w:rsidRPr="005A585F" w14:paraId="1C756C05" w14:textId="77777777" w:rsidTr="00D65822">
        <w:trPr>
          <w:trHeight w:val="1417"/>
        </w:trPr>
        <w:tc>
          <w:tcPr>
            <w:tcW w:w="9209" w:type="dxa"/>
          </w:tcPr>
          <w:p w14:paraId="7FBF529E" w14:textId="591FC2B9" w:rsidR="00E165B4" w:rsidRDefault="00582916" w:rsidP="00582916">
            <w:pPr>
              <w:rPr>
                <w:b/>
                <w:bCs/>
              </w:rPr>
            </w:pPr>
            <w:r>
              <w:rPr>
                <w:b/>
                <w:bCs/>
              </w:rPr>
              <w:t>Algemeen:</w:t>
            </w:r>
          </w:p>
          <w:p w14:paraId="327E1E0E" w14:textId="77777777" w:rsidR="00582916" w:rsidRPr="00582916" w:rsidRDefault="00582916" w:rsidP="00582916"/>
          <w:p w14:paraId="48AC7E48" w14:textId="78FC3D0F" w:rsidR="00582916" w:rsidRPr="00582916" w:rsidRDefault="00582916" w:rsidP="00582916"/>
        </w:tc>
      </w:tr>
      <w:tr w:rsidR="00077917" w:rsidRPr="005A585F" w14:paraId="7F09A6DC" w14:textId="77777777" w:rsidTr="00D65822">
        <w:trPr>
          <w:trHeight w:val="1417"/>
        </w:trPr>
        <w:tc>
          <w:tcPr>
            <w:tcW w:w="9209" w:type="dxa"/>
          </w:tcPr>
          <w:p w14:paraId="56D233F3" w14:textId="6051492C" w:rsidR="00077917" w:rsidRDefault="0032205F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4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Introductie:</w:t>
            </w:r>
          </w:p>
          <w:p w14:paraId="611F0B84" w14:textId="6FC795FE" w:rsidR="00582916" w:rsidRPr="00582916" w:rsidRDefault="00582916" w:rsidP="00582916"/>
        </w:tc>
      </w:tr>
      <w:tr w:rsidR="00077917" w:rsidRPr="005A585F" w14:paraId="6D7537DB" w14:textId="77777777" w:rsidTr="00D65822">
        <w:trPr>
          <w:trHeight w:val="1417"/>
        </w:trPr>
        <w:tc>
          <w:tcPr>
            <w:tcW w:w="9209" w:type="dxa"/>
          </w:tcPr>
          <w:p w14:paraId="23903ED7" w14:textId="5679CA93" w:rsidR="00077917" w:rsidRDefault="0032205F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9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Kern:</w:t>
            </w:r>
          </w:p>
          <w:p w14:paraId="02D62C7C" w14:textId="3F89C67B" w:rsidR="00582916" w:rsidRPr="00582916" w:rsidRDefault="00582916" w:rsidP="00582916"/>
        </w:tc>
      </w:tr>
      <w:tr w:rsidR="00077917" w:rsidRPr="005A585F" w14:paraId="4BFC7791" w14:textId="77777777" w:rsidTr="00D65822">
        <w:trPr>
          <w:trHeight w:val="1417"/>
        </w:trPr>
        <w:tc>
          <w:tcPr>
            <w:tcW w:w="9209" w:type="dxa"/>
          </w:tcPr>
          <w:p w14:paraId="3CE9C7AE" w14:textId="15F4542A" w:rsidR="00077917" w:rsidRDefault="0032205F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220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Verwerking:</w:t>
            </w:r>
          </w:p>
          <w:p w14:paraId="44ECD036" w14:textId="0C33DE74" w:rsidR="00582916" w:rsidRPr="00582916" w:rsidRDefault="00582916" w:rsidP="00582916"/>
        </w:tc>
      </w:tr>
      <w:tr w:rsidR="00582916" w:rsidRPr="005A585F" w14:paraId="0A63FADE" w14:textId="77777777" w:rsidTr="00D65822">
        <w:trPr>
          <w:trHeight w:val="1417"/>
        </w:trPr>
        <w:tc>
          <w:tcPr>
            <w:tcW w:w="9209" w:type="dxa"/>
          </w:tcPr>
          <w:p w14:paraId="35DC0850" w14:textId="77777777" w:rsidR="00582916" w:rsidRDefault="0032205F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2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Slot: </w:t>
            </w:r>
          </w:p>
          <w:p w14:paraId="4AD28C7A" w14:textId="53386734" w:rsidR="00D65822" w:rsidRPr="00D65822" w:rsidRDefault="00D65822" w:rsidP="00582916"/>
        </w:tc>
      </w:tr>
    </w:tbl>
    <w:p w14:paraId="47E84426" w14:textId="1A185FF3" w:rsidR="00AB4C4C" w:rsidRPr="005A585F" w:rsidRDefault="000C0117">
      <w:r w:rsidRPr="005A585F">
        <w:br w:type="page"/>
      </w:r>
    </w:p>
    <w:p w14:paraId="46CC704A" w14:textId="31AF9D0E" w:rsidR="0074239C" w:rsidRPr="005A585F" w:rsidRDefault="001649EA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484D4" wp14:editId="20BD112E">
                <wp:simplePos x="0" y="0"/>
                <wp:positionH relativeFrom="column">
                  <wp:posOffset>-453285</wp:posOffset>
                </wp:positionH>
                <wp:positionV relativeFrom="paragraph">
                  <wp:posOffset>-276860</wp:posOffset>
                </wp:positionV>
                <wp:extent cx="6630670" cy="557530"/>
                <wp:effectExtent l="0" t="0" r="17780" b="13970"/>
                <wp:wrapNone/>
                <wp:docPr id="25" name="Rechthoek: afgeschuinde boven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5575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B715" w14:textId="77777777" w:rsidR="001649EA" w:rsidRPr="001714DF" w:rsidRDefault="001649EA" w:rsidP="001649E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Reflectie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84D4" id="Rechthoek: afgeschuinde bovenhoeken 25" o:spid="_x0000_s1040" style="position:absolute;margin-left:-35.7pt;margin-top:-21.8pt;width:522.1pt;height:4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3067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" adj="-11796480,,5400" path="m92924,l6537746,r92924,92924l6630670,557530r,l,557530r,l,92924,92924,xe" fillcolor="#212934 [1615]" strokecolor="#1f3763 [1604]" strokeweight="1pt">
                <v:stroke joinstyle="miter"/>
                <v:formulas/>
                <v:path arrowok="t" o:connecttype="custom" o:connectlocs="92924,0;6537746,0;6630670,92924;6630670,557530;6630670,557530;0,557530;0,557530;0,92924;92924,0" o:connectangles="0,0,0,0,0,0,0,0,0" textboxrect="0,0,6630670,557530"/>
                <v:textbox>
                  <w:txbxContent>
                    <w:p w14:paraId="3425B715" w14:textId="77777777" w:rsidR="001649EA" w:rsidRPr="001714DF" w:rsidRDefault="001649EA" w:rsidP="001649EA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Reflectie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AB4C4C" w:rsidRPr="005A585F" w14:paraId="71911BC8" w14:textId="77777777" w:rsidTr="002E5CDB">
        <w:trPr>
          <w:trHeight w:val="5316"/>
        </w:trPr>
        <w:tc>
          <w:tcPr>
            <w:tcW w:w="10454" w:type="dxa"/>
          </w:tcPr>
          <w:p w14:paraId="2BB33562" w14:textId="5DC38AC5" w:rsidR="00AB4C4C" w:rsidRPr="005A585F" w:rsidRDefault="00AB4C4C"/>
          <w:p w14:paraId="337820A8" w14:textId="77777777" w:rsidR="00AB4C4C" w:rsidRPr="005A585F" w:rsidRDefault="00AB4C4C"/>
          <w:p w14:paraId="11A07B0E" w14:textId="77777777" w:rsidR="00AB4C4C" w:rsidRPr="005A585F" w:rsidRDefault="00AB4C4C"/>
          <w:p w14:paraId="398B8A1F" w14:textId="77777777" w:rsidR="00AB4C4C" w:rsidRPr="005A585F" w:rsidRDefault="00AB4C4C"/>
          <w:p w14:paraId="32837672" w14:textId="77777777" w:rsidR="00AB4C4C" w:rsidRPr="005A585F" w:rsidRDefault="00AB4C4C"/>
          <w:p w14:paraId="709725C6" w14:textId="393E9FC1" w:rsidR="00AB4C4C" w:rsidRPr="005A585F" w:rsidRDefault="00AB4C4C"/>
        </w:tc>
      </w:tr>
    </w:tbl>
    <w:p w14:paraId="6C78B480" w14:textId="77777777" w:rsidR="00AB4C4C" w:rsidRPr="005A585F" w:rsidRDefault="00AB4C4C"/>
    <w:sectPr w:rsidR="00AB4C4C" w:rsidRPr="005A585F" w:rsidSect="00FC1AB4">
      <w:footerReference w:type="default" r:id="rId34"/>
      <w:pgSz w:w="11906" w:h="16838"/>
      <w:pgMar w:top="1135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B8C1" w14:textId="77777777" w:rsidR="0032205F" w:rsidRDefault="0032205F" w:rsidP="00EF42BF">
      <w:pPr>
        <w:spacing w:after="0" w:line="240" w:lineRule="auto"/>
      </w:pPr>
      <w:r>
        <w:separator/>
      </w:r>
    </w:p>
  </w:endnote>
  <w:endnote w:type="continuationSeparator" w:id="0">
    <w:p w14:paraId="3002E9C3" w14:textId="77777777" w:rsidR="0032205F" w:rsidRDefault="0032205F" w:rsidP="00E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568519"/>
      <w:docPartObj>
        <w:docPartGallery w:val="Page Numbers (Bottom of Page)"/>
        <w:docPartUnique/>
      </w:docPartObj>
    </w:sdtPr>
    <w:sdtEndPr/>
    <w:sdtContent>
      <w:p w14:paraId="3ECAA5B3" w14:textId="77777777" w:rsidR="00EF42BF" w:rsidRDefault="0059193A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9B26" wp14:editId="761DD4A5">
                  <wp:simplePos x="0" y="0"/>
                  <wp:positionH relativeFrom="column">
                    <wp:posOffset>-715728</wp:posOffset>
                  </wp:positionH>
                  <wp:positionV relativeFrom="paragraph">
                    <wp:posOffset>-234703</wp:posOffset>
                  </wp:positionV>
                  <wp:extent cx="7155815" cy="0"/>
                  <wp:effectExtent l="0" t="19050" r="26035" b="19050"/>
                  <wp:wrapNone/>
                  <wp:docPr id="49" name="Rechte verbindingslijn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55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A53AB5" id="Rechte verbindingslijn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-18.5pt" to="507.1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" strokecolor="#1f3763 [1604]" strokeweight="3pt">
                  <v:stroke joinstyle="miter"/>
                </v:line>
              </w:pict>
            </mc:Fallback>
          </mc:AlternateContent>
        </w:r>
        <w:r w:rsidR="00F86C47">
          <w:rPr>
            <w:noProof/>
          </w:rPr>
          <w:drawing>
            <wp:anchor distT="0" distB="0" distL="114300" distR="114300" simplePos="0" relativeHeight="251658240" behindDoc="0" locked="0" layoutInCell="1" allowOverlap="1" wp14:anchorId="7173C7F5" wp14:editId="01CAF253">
              <wp:simplePos x="0" y="0"/>
              <wp:positionH relativeFrom="column">
                <wp:posOffset>-466280</wp:posOffset>
              </wp:positionH>
              <wp:positionV relativeFrom="paragraph">
                <wp:posOffset>-151130</wp:posOffset>
              </wp:positionV>
              <wp:extent cx="1861892" cy="443114"/>
              <wp:effectExtent l="0" t="0" r="5080" b="0"/>
              <wp:wrapNone/>
              <wp:docPr id="14" name="Afbeelding 14" descr="Afbeelding met voedse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logo_PXL_University of applied sciences and ar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92" cy="443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2BF">
          <w:fldChar w:fldCharType="begin"/>
        </w:r>
        <w:r w:rsidR="00EF42BF">
          <w:instrText>PAGE   \* MERGEFORMAT</w:instrText>
        </w:r>
        <w:r w:rsidR="00EF42BF">
          <w:fldChar w:fldCharType="separate"/>
        </w:r>
        <w:r w:rsidR="00EF42BF">
          <w:rPr>
            <w:lang w:val="nl-NL"/>
          </w:rPr>
          <w:t>2</w:t>
        </w:r>
        <w:r w:rsidR="00EF42BF">
          <w:fldChar w:fldCharType="end"/>
        </w:r>
      </w:p>
    </w:sdtContent>
  </w:sdt>
  <w:p w14:paraId="7F43A1AF" w14:textId="77777777" w:rsidR="00EF42BF" w:rsidRDefault="00EF42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F3F6" w14:textId="77777777" w:rsidR="0032205F" w:rsidRDefault="0032205F" w:rsidP="00EF42BF">
      <w:pPr>
        <w:spacing w:after="0" w:line="240" w:lineRule="auto"/>
      </w:pPr>
      <w:r>
        <w:separator/>
      </w:r>
    </w:p>
  </w:footnote>
  <w:footnote w:type="continuationSeparator" w:id="0">
    <w:p w14:paraId="443B717A" w14:textId="77777777" w:rsidR="0032205F" w:rsidRDefault="0032205F" w:rsidP="00E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555A"/>
    <w:multiLevelType w:val="hybridMultilevel"/>
    <w:tmpl w:val="36745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72AA"/>
    <w:multiLevelType w:val="hybridMultilevel"/>
    <w:tmpl w:val="4E6E5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50A6"/>
    <w:multiLevelType w:val="hybridMultilevel"/>
    <w:tmpl w:val="439AB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20"/>
    <w:rsid w:val="000065B7"/>
    <w:rsid w:val="00023E65"/>
    <w:rsid w:val="00077917"/>
    <w:rsid w:val="00077F9F"/>
    <w:rsid w:val="000C0117"/>
    <w:rsid w:val="000C6358"/>
    <w:rsid w:val="00123430"/>
    <w:rsid w:val="001649EA"/>
    <w:rsid w:val="001B133D"/>
    <w:rsid w:val="001D13A9"/>
    <w:rsid w:val="00276036"/>
    <w:rsid w:val="002910C5"/>
    <w:rsid w:val="002B3503"/>
    <w:rsid w:val="002C259D"/>
    <w:rsid w:val="002E5CDB"/>
    <w:rsid w:val="0032205F"/>
    <w:rsid w:val="0032709C"/>
    <w:rsid w:val="003842C3"/>
    <w:rsid w:val="0039511B"/>
    <w:rsid w:val="003C7DE6"/>
    <w:rsid w:val="00423AA8"/>
    <w:rsid w:val="0047619E"/>
    <w:rsid w:val="004A0A37"/>
    <w:rsid w:val="004B6E54"/>
    <w:rsid w:val="004F08C3"/>
    <w:rsid w:val="00515F7B"/>
    <w:rsid w:val="00557FFE"/>
    <w:rsid w:val="00582916"/>
    <w:rsid w:val="0059193A"/>
    <w:rsid w:val="005A585F"/>
    <w:rsid w:val="005B2107"/>
    <w:rsid w:val="005C3104"/>
    <w:rsid w:val="00600737"/>
    <w:rsid w:val="00604E75"/>
    <w:rsid w:val="00610904"/>
    <w:rsid w:val="00644F24"/>
    <w:rsid w:val="00665920"/>
    <w:rsid w:val="006725F3"/>
    <w:rsid w:val="006E126A"/>
    <w:rsid w:val="00717A35"/>
    <w:rsid w:val="0074239C"/>
    <w:rsid w:val="007471E7"/>
    <w:rsid w:val="0075665B"/>
    <w:rsid w:val="00790B8E"/>
    <w:rsid w:val="007D3828"/>
    <w:rsid w:val="007F6513"/>
    <w:rsid w:val="00852BF8"/>
    <w:rsid w:val="0086273A"/>
    <w:rsid w:val="008A6256"/>
    <w:rsid w:val="008A7116"/>
    <w:rsid w:val="008D15FA"/>
    <w:rsid w:val="00905FB4"/>
    <w:rsid w:val="00961D06"/>
    <w:rsid w:val="00977F34"/>
    <w:rsid w:val="009C3ED1"/>
    <w:rsid w:val="009C69B7"/>
    <w:rsid w:val="009E47F6"/>
    <w:rsid w:val="00A06B9D"/>
    <w:rsid w:val="00A53496"/>
    <w:rsid w:val="00A769A0"/>
    <w:rsid w:val="00A859EB"/>
    <w:rsid w:val="00AB1BB4"/>
    <w:rsid w:val="00AB4C4C"/>
    <w:rsid w:val="00AF2764"/>
    <w:rsid w:val="00B058A0"/>
    <w:rsid w:val="00B34283"/>
    <w:rsid w:val="00BC541C"/>
    <w:rsid w:val="00BD0BEE"/>
    <w:rsid w:val="00BD6472"/>
    <w:rsid w:val="00C1558F"/>
    <w:rsid w:val="00C270EB"/>
    <w:rsid w:val="00C60D7B"/>
    <w:rsid w:val="00C63761"/>
    <w:rsid w:val="00C736E7"/>
    <w:rsid w:val="00C94ADB"/>
    <w:rsid w:val="00CD0B6C"/>
    <w:rsid w:val="00CD4C20"/>
    <w:rsid w:val="00CE2844"/>
    <w:rsid w:val="00D351E4"/>
    <w:rsid w:val="00D636F9"/>
    <w:rsid w:val="00D65822"/>
    <w:rsid w:val="00DB3191"/>
    <w:rsid w:val="00DD3E75"/>
    <w:rsid w:val="00E165B4"/>
    <w:rsid w:val="00E47335"/>
    <w:rsid w:val="00E60B23"/>
    <w:rsid w:val="00E830A5"/>
    <w:rsid w:val="00E90CE4"/>
    <w:rsid w:val="00EC63DC"/>
    <w:rsid w:val="00EF42BF"/>
    <w:rsid w:val="00F86C47"/>
    <w:rsid w:val="00FC1AB4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1443"/>
  <w15:chartTrackingRefBased/>
  <w15:docId w15:val="{E904ADE5-DA5C-455C-A0CC-FAB0300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2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2BF"/>
  </w:style>
  <w:style w:type="paragraph" w:styleId="Voettekst">
    <w:name w:val="footer"/>
    <w:basedOn w:val="Standaard"/>
    <w:link w:val="Voet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2BF"/>
  </w:style>
  <w:style w:type="table" w:styleId="Tabelraster">
    <w:name w:val="Table Grid"/>
    <w:basedOn w:val="Standaardtabel"/>
    <w:uiPriority w:val="39"/>
    <w:rsid w:val="00EF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1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3703\Documents\Aangepaste%20Office-sjablonen\Lesson%20preparation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preparation.dotm</Template>
  <TotalTime>12</TotalTime>
  <Pages>3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7</cp:revision>
  <dcterms:created xsi:type="dcterms:W3CDTF">2021-03-18T10:10:00Z</dcterms:created>
  <dcterms:modified xsi:type="dcterms:W3CDTF">2021-03-18T15:59:00Z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20003703@pxl.be</vt:lpwstr>
  </property>
  <property fmtid="{D5CDD505-2E9C-101B-9397-08002B2CF9AE}" pid="5" name="MSIP_Label_f95379a6-efcb-4855-97e0-03c6be785496_SetDate">
    <vt:lpwstr>2020-04-22T06:09:37.0108767Z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a80332e9-59e8-4bb9-b683-3fe3efd1138e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