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A20" w14:textId="77777777" w:rsidR="007F6513" w:rsidRPr="00344291" w:rsidRDefault="00F86C47">
      <w:pPr>
        <w:rPr>
          <w:lang w:val="en-GB"/>
        </w:rPr>
      </w:pPr>
      <w:r w:rsidRPr="00344291">
        <w:rPr>
          <w:noProof/>
          <w:lang w:val="en-GB"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EC13A" wp14:editId="37E7C249">
                <wp:simplePos x="0" y="0"/>
                <wp:positionH relativeFrom="page">
                  <wp:posOffset>-71252</wp:posOffset>
                </wp:positionH>
                <wp:positionV relativeFrom="page">
                  <wp:posOffset>11875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F186B" w14:textId="77777777" w:rsidR="00EF42BF" w:rsidRPr="003F5733" w:rsidRDefault="00EF42BF" w:rsidP="00EF42B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66255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66583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EC13A" id="Groep 12" o:spid="_x0000_s1026" style="position:absolute;margin-left:-5.6pt;margin-top:.95pt;width:606.4pt;height:186pt;z-index:-251658240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9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9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61BF186B" w14:textId="77777777" w:rsidR="00EF42BF" w:rsidRPr="003F5733" w:rsidRDefault="00EF42BF" w:rsidP="00EF42B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10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662;top:15068;width:9716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665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176A6722" w14:textId="77777777" w:rsidR="00F86C47" w:rsidRPr="00344291" w:rsidRDefault="00F86C47">
      <w:pPr>
        <w:rPr>
          <w:lang w:val="en-GB"/>
        </w:rPr>
      </w:pPr>
    </w:p>
    <w:p w14:paraId="68033E18" w14:textId="77777777" w:rsidR="00F86C47" w:rsidRPr="00344291" w:rsidRDefault="00F86C47">
      <w:pPr>
        <w:rPr>
          <w:lang w:val="en-GB"/>
        </w:rPr>
      </w:pPr>
    </w:p>
    <w:p w14:paraId="5F720824" w14:textId="77777777" w:rsidR="00F86C47" w:rsidRPr="00344291" w:rsidRDefault="00F86C47">
      <w:pPr>
        <w:rPr>
          <w:lang w:val="en-GB"/>
        </w:rPr>
      </w:pPr>
    </w:p>
    <w:p w14:paraId="34AF3CB9" w14:textId="77777777" w:rsidR="00F86C47" w:rsidRPr="00344291" w:rsidRDefault="00F86C47">
      <w:pPr>
        <w:rPr>
          <w:lang w:val="en-GB"/>
        </w:rPr>
      </w:pPr>
    </w:p>
    <w:p w14:paraId="41B95169" w14:textId="77777777" w:rsidR="00F86C47" w:rsidRPr="00344291" w:rsidRDefault="00F86C47">
      <w:pPr>
        <w:rPr>
          <w:lang w:val="en-GB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344291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41AADC5B" w:rsidR="00F86C47" w:rsidRPr="00344291" w:rsidRDefault="0075665B" w:rsidP="00F86C47">
            <w:pPr>
              <w:jc w:val="center"/>
              <w:rPr>
                <w:sz w:val="24"/>
                <w:szCs w:val="24"/>
                <w:lang w:val="en-GB"/>
              </w:rPr>
            </w:pPr>
            <w:r w:rsidRPr="00344291">
              <w:rPr>
                <w:sz w:val="72"/>
                <w:szCs w:val="72"/>
                <w:lang w:val="en-GB"/>
              </w:rPr>
              <w:t>Scenario</w:t>
            </w:r>
            <w:r w:rsidR="00F86C47" w:rsidRPr="00344291">
              <w:rPr>
                <w:sz w:val="72"/>
                <w:szCs w:val="72"/>
                <w:lang w:val="en-GB"/>
              </w:rPr>
              <w:t xml:space="preserve"> </w:t>
            </w:r>
            <w:r w:rsidR="00F57A7C" w:rsidRPr="00344291">
              <w:rPr>
                <w:sz w:val="72"/>
                <w:szCs w:val="72"/>
                <w:lang w:val="en-GB"/>
              </w:rPr>
              <w:t>preparation</w:t>
            </w:r>
          </w:p>
        </w:tc>
      </w:tr>
    </w:tbl>
    <w:p w14:paraId="7FB07201" w14:textId="77777777" w:rsidR="00F86C47" w:rsidRPr="00344291" w:rsidRDefault="00FC1AB4">
      <w:pPr>
        <w:rPr>
          <w:lang w:val="en-GB"/>
        </w:rPr>
      </w:pPr>
      <w:r w:rsidRPr="0034429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539DE" wp14:editId="27836B46">
                <wp:simplePos x="0" y="0"/>
                <wp:positionH relativeFrom="margin">
                  <wp:posOffset>-690245</wp:posOffset>
                </wp:positionH>
                <wp:positionV relativeFrom="margin">
                  <wp:posOffset>2403475</wp:posOffset>
                </wp:positionV>
                <wp:extent cx="7143521" cy="6467475"/>
                <wp:effectExtent l="19050" t="19050" r="19685" b="28575"/>
                <wp:wrapNone/>
                <wp:docPr id="13" name="Rechthoek: afgeronde diagonal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521" cy="6467475"/>
                        </a:xfrm>
                        <a:prstGeom prst="round2DiagRect">
                          <a:avLst/>
                        </a:prstGeom>
                        <a:noFill/>
                        <a:ln w="38100" cap="sq" cmpd="sng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25877 w 7136765"/>
                                    <a:gd name="connsiteY0" fmla="*/ 0 h 6155141"/>
                                    <a:gd name="connsiteX1" fmla="*/ 7136765 w 7136765"/>
                                    <a:gd name="connsiteY1" fmla="*/ 0 h 6155141"/>
                                    <a:gd name="connsiteX2" fmla="*/ 7136765 w 7136765"/>
                                    <a:gd name="connsiteY2" fmla="*/ 0 h 6155141"/>
                                    <a:gd name="connsiteX3" fmla="*/ 7136765 w 7136765"/>
                                    <a:gd name="connsiteY3" fmla="*/ 5129264 h 6155141"/>
                                    <a:gd name="connsiteX4" fmla="*/ 6110888 w 7136765"/>
                                    <a:gd name="connsiteY4" fmla="*/ 6155141 h 6155141"/>
                                    <a:gd name="connsiteX5" fmla="*/ 0 w 7136765"/>
                                    <a:gd name="connsiteY5" fmla="*/ 6155141 h 6155141"/>
                                    <a:gd name="connsiteX6" fmla="*/ 0 w 7136765"/>
                                    <a:gd name="connsiteY6" fmla="*/ 6155141 h 6155141"/>
                                    <a:gd name="connsiteX7" fmla="*/ 0 w 7136765"/>
                                    <a:gd name="connsiteY7" fmla="*/ 1025877 h 6155141"/>
                                    <a:gd name="connsiteX8" fmla="*/ 1025877 w 7136765"/>
                                    <a:gd name="connsiteY8" fmla="*/ 0 h 61551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136765" h="6155141" extrusionOk="0">
                                      <a:moveTo>
                                        <a:pt x="1025877" y="0"/>
                                      </a:moveTo>
                                      <a:cubicBezTo>
                                        <a:pt x="3388139" y="118645"/>
                                        <a:pt x="4115007" y="116012"/>
                                        <a:pt x="7136765" y="0"/>
                                      </a:cubicBezTo>
                                      <a:lnTo>
                                        <a:pt x="7136765" y="0"/>
                                      </a:lnTo>
                                      <a:cubicBezTo>
                                        <a:pt x="7003883" y="2219560"/>
                                        <a:pt x="7221716" y="2765879"/>
                                        <a:pt x="7136765" y="5129264"/>
                                      </a:cubicBezTo>
                                      <a:cubicBezTo>
                                        <a:pt x="7111216" y="5720790"/>
                                        <a:pt x="6668540" y="6204469"/>
                                        <a:pt x="6110888" y="6155141"/>
                                      </a:cubicBezTo>
                                      <a:cubicBezTo>
                                        <a:pt x="4653888" y="6175328"/>
                                        <a:pt x="2885761" y="6307621"/>
                                        <a:pt x="0" y="6155141"/>
                                      </a:cubicBezTo>
                                      <a:lnTo>
                                        <a:pt x="0" y="6155141"/>
                                      </a:lnTo>
                                      <a:cubicBezTo>
                                        <a:pt x="-49533" y="4178442"/>
                                        <a:pt x="-14809" y="2153167"/>
                                        <a:pt x="0" y="1025877"/>
                                      </a:cubicBezTo>
                                      <a:cubicBezTo>
                                        <a:pt x="-43425" y="452651"/>
                                        <a:pt x="421629" y="35468"/>
                                        <a:pt x="102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1007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68"/>
                              <w:gridCol w:w="1134"/>
                              <w:gridCol w:w="1985"/>
                              <w:gridCol w:w="1134"/>
                              <w:gridCol w:w="1706"/>
                            </w:tblGrid>
                            <w:tr w:rsidR="00FC1AB4" w:rsidRPr="00EC4C93" w14:paraId="7DADE0A4" w14:textId="77777777" w:rsidTr="00023E65">
                              <w:trPr>
                                <w:trHeight w:val="79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9A0C48A" w14:textId="77777777" w:rsidR="00FC1AB4" w:rsidRPr="00EC4C93" w:rsidRDefault="00FC1A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7089988D" wp14:editId="5DF7B46D">
                                        <wp:extent cx="247650" cy="247650"/>
                                        <wp:effectExtent l="0" t="0" r="0" b="0"/>
                                        <wp:docPr id="200" name="Graphic 200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543" cy="252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A0DD3E" w14:textId="28FA8981" w:rsidR="00FC1AB4" w:rsidRPr="00EC4C93" w:rsidRDefault="00EC4C9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14:paraId="615457C8" w14:textId="23786996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BB87FB3" w14:textId="77777777" w:rsidR="00FC1AB4" w:rsidRPr="00EC4C93" w:rsidRDefault="00FC1AB4" w:rsidP="009F6F78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5C56CE35" wp14:editId="03D90A5D">
                                        <wp:extent cx="266700" cy="266700"/>
                                        <wp:effectExtent l="0" t="0" r="0" b="0"/>
                                        <wp:docPr id="201" name="Graphic 201" descr="Boe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" name="books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121" cy="270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07F361" w14:textId="78BFB094" w:rsidR="00FC1AB4" w:rsidRPr="00EC4C93" w:rsidRDefault="00EC4C9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14:paraId="7C10CC17" w14:textId="5D7760FB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B72984D" w14:textId="77777777" w:rsidR="00FC1AB4" w:rsidRPr="00EC4C93" w:rsidRDefault="00FC1AB4" w:rsidP="009F6F78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54115872" wp14:editId="1AF059CA">
                                        <wp:extent cx="276225" cy="276225"/>
                                        <wp:effectExtent l="0" t="0" r="0" b="9525"/>
                                        <wp:docPr id="202" name="Graphic 202" descr="Stopwat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stopwatch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9981" cy="279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4984E2" w14:textId="317FDDDB" w:rsidR="00FC1AB4" w:rsidRPr="00EC4C93" w:rsidRDefault="00EC4C93" w:rsidP="009F6F78">
                                  <w:pPr>
                                    <w:suppressOverlap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vAlign w:val="bottom"/>
                                </w:tcPr>
                                <w:p w14:paraId="2D7BB3CF" w14:textId="37E70A63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C1AB4" w:rsidRPr="00EC4C93" w14:paraId="4B17BAF0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128FE89F" w14:textId="418A647F" w:rsidR="00FC1AB4" w:rsidRPr="00EC4C93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5C62EC6B" wp14:editId="0BD3BBA9">
                                        <wp:extent cx="285750" cy="285750"/>
                                        <wp:effectExtent l="0" t="0" r="0" b="0"/>
                                        <wp:docPr id="1" name="Graphic 1" descr="D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target.sv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86" cy="289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B2107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Goal(s</w:t>
                                  </w:r>
                                  <w:r w:rsidR="00A769A0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35DBC4C0" w14:textId="7AB75877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7471E7" w:rsidRPr="00EC4C93" w14:paraId="05EC13D1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77F9EFF" w14:textId="2E9DDF7A" w:rsidR="007471E7" w:rsidRPr="00EC4C93" w:rsidRDefault="007471E7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01D1F71B" wp14:editId="10E1A887">
                                        <wp:extent cx="238125" cy="238125"/>
                                        <wp:effectExtent l="0" t="0" r="9525" b="9525"/>
                                        <wp:docPr id="17" name="Graphic 17" descr="Tick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Graphic 17" descr="Ticket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309" cy="238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t>Typology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6034147" w14:textId="3BEB0E7E" w:rsidR="007471E7" w:rsidRPr="00EC4C93" w:rsidRDefault="00EC4C93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Guided</w:t>
                                  </w:r>
                                  <w:r w:rsidR="007471E7"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tour/ </w:t>
                                  </w:r>
                                  <w:r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modelling</w:t>
                                  </w:r>
                                  <w:r w:rsidR="007471E7"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/ </w:t>
                                  </w:r>
                                  <w:r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enrichments only</w:t>
                                  </w:r>
                                  <w:r w:rsidR="007471E7"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/ </w:t>
                                  </w:r>
                                  <w:r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free exploration</w:t>
                                  </w:r>
                                  <w:r w:rsidR="007471E7" w:rsidRPr="00EC4C93"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students make their own 360°-video (lesson)</w:t>
                                  </w:r>
                                </w:p>
                              </w:tc>
                            </w:tr>
                            <w:tr w:rsidR="00FC1AB4" w:rsidRPr="00EC4C93" w14:paraId="275442D7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86B6413" w14:textId="36E321DC" w:rsidR="00FC1AB4" w:rsidRPr="00EC4C93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05B8752C" wp14:editId="709FD8A7">
                                        <wp:extent cx="323850" cy="323850"/>
                                        <wp:effectExtent l="0" t="0" r="0" b="0"/>
                                        <wp:docPr id="203" name="Graphic 203" descr="Doelgroe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targetaudience.sv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62" cy="324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Target group</w:t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AEB1367" w14:textId="66C9B90D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C1AB4" w:rsidRPr="00EC4C93" w14:paraId="5F1FD910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8017BE" w14:textId="78406794" w:rsidR="00FC1AB4" w:rsidRPr="00EC4C93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59D29F43" wp14:editId="449D271B">
                                        <wp:extent cx="323850" cy="323850"/>
                                        <wp:effectExtent l="0" t="0" r="0" b="0"/>
                                        <wp:docPr id="2" name="Graphic 2" descr="Hersenen in hoof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braininhead.sv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750" cy="32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505A6" w14:textId="67341275" w:rsidR="00B34283" w:rsidRPr="00EC4C93" w:rsidRDefault="00EC4C93" w:rsidP="00B3428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Foreknowledge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E069F72" w14:textId="63CD103F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C1AB4" w:rsidRPr="00EC4C93" w14:paraId="075231CC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3D7365E" w14:textId="64AD8F74" w:rsidR="00FC1AB4" w:rsidRPr="00EC4C93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6C3111C3" wp14:editId="3DFB63F2">
                                        <wp:extent cx="304800" cy="304800"/>
                                        <wp:effectExtent l="0" t="0" r="0" b="0"/>
                                        <wp:docPr id="18" name="Graphic 18" descr="Speltactiekboekj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playbook.sv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948" cy="308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3430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524DA224" w14:textId="4CF529A3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C1AB4" w:rsidRPr="00EC4C93" w14:paraId="72E85395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4D161B" w14:textId="1A5EE6EC" w:rsidR="00FC1AB4" w:rsidRPr="00EC4C93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58119476" wp14:editId="4D62353B">
                                        <wp:extent cx="285750" cy="285750"/>
                                        <wp:effectExtent l="0" t="0" r="0" b="0"/>
                                        <wp:docPr id="41" name="Graphic 41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Pedagogical points of attention</w:t>
                                  </w:r>
                                  <w:r w:rsidR="00665920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6355F015" w14:textId="65CD838F" w:rsidR="00FC1AB4" w:rsidRPr="00EC4C93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23E65" w:rsidRPr="00EC4C93" w14:paraId="33642FB3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A98626E" w14:textId="2CF82913" w:rsidR="00023E65" w:rsidRPr="00EC4C93" w:rsidRDefault="00600737" w:rsidP="0066592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32F82DFD" wp14:editId="76091E65">
                                        <wp:extent cx="285750" cy="285750"/>
                                        <wp:effectExtent l="0" t="0" r="0" b="0"/>
                                        <wp:docPr id="19" name="Graphic 19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>Technical points of attention</w:t>
                                  </w:r>
                                  <w:r w:rsidR="00665920" w:rsidRPr="00EC4C93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3050A2D" w14:textId="77777777" w:rsidR="00023E65" w:rsidRPr="00EC4C93" w:rsidRDefault="00023E65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05FB4" w:rsidRPr="00EC4C93" w14:paraId="5BF8EA0C" w14:textId="77777777" w:rsidTr="00023E65">
                              <w:trPr>
                                <w:trHeight w:val="107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B6F456D" w14:textId="454DA430" w:rsidR="00905FB4" w:rsidRPr="00EC4C93" w:rsidRDefault="00905F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drawing>
                                      <wp:inline distT="0" distB="0" distL="0" distR="0" wp14:anchorId="18D83D23" wp14:editId="62766A92">
                                        <wp:extent cx="314325" cy="314325"/>
                                        <wp:effectExtent l="0" t="0" r="9525" b="9525"/>
                                        <wp:docPr id="16" name="Graphic 16" descr="Klasloka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c 16" descr="Klaslokaal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236" cy="31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br/>
                                  </w:r>
                                  <w:r w:rsidR="00EC4C93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  <w:lang w:val="en-GB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6C76EF7" w14:textId="76B10E47" w:rsidR="00905FB4" w:rsidRPr="00EC4C93" w:rsidRDefault="00905F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B61EE" w14:textId="77777777" w:rsidR="00FC1AB4" w:rsidRPr="00EC4C93" w:rsidRDefault="00FC1AB4" w:rsidP="00FC1AB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39DE" id="Rechthoek: afgeronde diagonale hoeken 13" o:spid="_x0000_s1038" style="position:absolute;margin-left:-54.35pt;margin-top:189.25pt;width:562.5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143521,646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" adj="-11796480,,5400" path="m1077934,l7143521,r,l7143521,5389541v,595327,-482607,1077934,-1077934,1077934l,6467475r,l,1077934c,482607,482607,,1077934,xe" filled="f" strokecolor="black [3213]" strokeweight="3pt">
                <v:stroke dashstyle="3 1" joinstyle="miter" endcap="square"/>
                <v:formulas/>
                <v:path arrowok="t" o:connecttype="custom" o:connectlocs="1077934,0;7143521,0;7143521,0;7143521,5389541;6065587,6467475;0,6467475;0,6467475;0,1077934;1077934,0" o:connectangles="0,0,0,0,0,0,0,0,0" textboxrect="0,0,7143521,6467475"/>
                <v:textbox>
                  <w:txbxContent>
                    <w:tbl>
                      <w:tblPr>
                        <w:tblStyle w:val="Tabelraster"/>
                        <w:tblOverlap w:val="never"/>
                        <w:tblW w:w="1007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68"/>
                        <w:gridCol w:w="1134"/>
                        <w:gridCol w:w="1985"/>
                        <w:gridCol w:w="1134"/>
                        <w:gridCol w:w="1706"/>
                      </w:tblGrid>
                      <w:tr w:rsidR="00FC1AB4" w:rsidRPr="00EC4C93" w14:paraId="7DADE0A4" w14:textId="77777777" w:rsidTr="00023E65">
                        <w:trPr>
                          <w:trHeight w:val="79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9A0C48A" w14:textId="77777777" w:rsidR="00FC1AB4" w:rsidRPr="00EC4C93" w:rsidRDefault="00FC1A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7089988D" wp14:editId="5DF7B46D">
                                  <wp:extent cx="247650" cy="247650"/>
                                  <wp:effectExtent l="0" t="0" r="0" b="0"/>
                                  <wp:docPr id="200" name="Graphic 200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43" cy="25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A0DD3E" w14:textId="28FA8981" w:rsidR="00FC1AB4" w:rsidRPr="00EC4C93" w:rsidRDefault="00EC4C9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14:paraId="615457C8" w14:textId="23786996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BB87FB3" w14:textId="77777777" w:rsidR="00FC1AB4" w:rsidRPr="00EC4C93" w:rsidRDefault="00FC1AB4" w:rsidP="009F6F78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  <w:r w:rsidRPr="00EC4C93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C56CE35" wp14:editId="03D90A5D">
                                  <wp:extent cx="266700" cy="266700"/>
                                  <wp:effectExtent l="0" t="0" r="0" b="0"/>
                                  <wp:docPr id="201" name="Graphic 201" descr="Boe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" name="books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21" cy="27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7F361" w14:textId="78BFB094" w:rsidR="00FC1AB4" w:rsidRPr="00EC4C93" w:rsidRDefault="00EC4C9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14:paraId="7C10CC17" w14:textId="5D7760FB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B72984D" w14:textId="77777777" w:rsidR="00FC1AB4" w:rsidRPr="00EC4C93" w:rsidRDefault="00FC1AB4" w:rsidP="009F6F78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4115872" wp14:editId="1AF059CA">
                                  <wp:extent cx="276225" cy="276225"/>
                                  <wp:effectExtent l="0" t="0" r="0" b="9525"/>
                                  <wp:docPr id="202" name="Graphic 202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81" cy="27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984E2" w14:textId="317FDDDB" w:rsidR="00FC1AB4" w:rsidRPr="00EC4C93" w:rsidRDefault="00EC4C93" w:rsidP="009F6F78">
                            <w:pPr>
                              <w:suppressOverlap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706" w:type="dxa"/>
                            <w:vAlign w:val="bottom"/>
                          </w:tcPr>
                          <w:p w14:paraId="2D7BB3CF" w14:textId="37E70A63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C1AB4" w:rsidRPr="00EC4C93" w14:paraId="4B17BAF0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128FE89F" w14:textId="418A647F" w:rsidR="00FC1AB4" w:rsidRPr="00EC4C93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5C62EC6B" wp14:editId="0BD3BBA9">
                                  <wp:extent cx="285750" cy="285750"/>
                                  <wp:effectExtent l="0" t="0" r="0" b="0"/>
                                  <wp:docPr id="1" name="Graphic 1" descr="D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target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86" cy="28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2107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Goal(s</w:t>
                            </w:r>
                            <w:r w:rsidR="00A769A0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35DBC4C0" w14:textId="7AB75877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7471E7" w:rsidRPr="00EC4C93" w14:paraId="05EC13D1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077F9EFF" w14:textId="2E9DDF7A" w:rsidR="007471E7" w:rsidRPr="00EC4C93" w:rsidRDefault="007471E7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01D1F71B" wp14:editId="10E1A887">
                                  <wp:extent cx="238125" cy="238125"/>
                                  <wp:effectExtent l="0" t="0" r="9525" b="9525"/>
                                  <wp:docPr id="17" name="Graphic 17" descr="Tic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Ticket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09" cy="23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t>Typology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6034147" w14:textId="3BEB0E7E" w:rsidR="007471E7" w:rsidRPr="00EC4C93" w:rsidRDefault="00EC4C93" w:rsidP="009F6F78">
                            <w:pPr>
                              <w:suppressOverlap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C4C93">
                              <w:rPr>
                                <w:color w:val="000000" w:themeColor="text1"/>
                                <w:lang w:val="en-US"/>
                              </w:rPr>
                              <w:t>Guided</w:t>
                            </w:r>
                            <w:r w:rsidR="007471E7" w:rsidRPr="00EC4C93">
                              <w:rPr>
                                <w:color w:val="000000" w:themeColor="text1"/>
                                <w:lang w:val="en-US"/>
                              </w:rPr>
                              <w:t xml:space="preserve"> tour/ </w:t>
                            </w:r>
                            <w:r w:rsidRPr="00EC4C93">
                              <w:rPr>
                                <w:color w:val="000000" w:themeColor="text1"/>
                                <w:lang w:val="en-US"/>
                              </w:rPr>
                              <w:t>modelling</w:t>
                            </w:r>
                            <w:r w:rsidR="007471E7" w:rsidRPr="00EC4C93">
                              <w:rPr>
                                <w:color w:val="000000" w:themeColor="text1"/>
                                <w:lang w:val="en-US"/>
                              </w:rPr>
                              <w:t xml:space="preserve">/ </w:t>
                            </w:r>
                            <w:r w:rsidRPr="00EC4C93">
                              <w:rPr>
                                <w:color w:val="000000" w:themeColor="text1"/>
                                <w:lang w:val="en-US"/>
                              </w:rPr>
                              <w:t>enrichments only</w:t>
                            </w:r>
                            <w:r w:rsidR="007471E7" w:rsidRPr="00EC4C93">
                              <w:rPr>
                                <w:color w:val="000000" w:themeColor="text1"/>
                                <w:lang w:val="en-US"/>
                              </w:rPr>
                              <w:t xml:space="preserve"> / </w:t>
                            </w:r>
                            <w:r w:rsidRPr="00EC4C93">
                              <w:rPr>
                                <w:color w:val="000000" w:themeColor="text1"/>
                                <w:lang w:val="en-US"/>
                              </w:rPr>
                              <w:t>free exploration</w:t>
                            </w:r>
                            <w:r w:rsidR="007471E7" w:rsidRPr="00EC4C93">
                              <w:rPr>
                                <w:color w:val="000000" w:themeColor="text1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students make their own 360°-video (lesson)</w:t>
                            </w:r>
                          </w:p>
                        </w:tc>
                      </w:tr>
                      <w:tr w:rsidR="00FC1AB4" w:rsidRPr="00EC4C93" w14:paraId="275442D7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86B6413" w14:textId="36E321DC" w:rsidR="00FC1AB4" w:rsidRPr="00EC4C93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05B8752C" wp14:editId="709FD8A7">
                                  <wp:extent cx="323850" cy="323850"/>
                                  <wp:effectExtent l="0" t="0" r="0" b="0"/>
                                  <wp:docPr id="203" name="Graphic 203" descr="Doelgr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targetaudience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62" cy="324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Target group</w:t>
                            </w:r>
                            <w:r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AEB1367" w14:textId="66C9B90D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C1AB4" w:rsidRPr="00EC4C93" w14:paraId="5F1FD910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8017BE" w14:textId="78406794" w:rsidR="00FC1AB4" w:rsidRPr="00EC4C93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59D29F43" wp14:editId="449D271B">
                                  <wp:extent cx="323850" cy="323850"/>
                                  <wp:effectExtent l="0" t="0" r="0" b="0"/>
                                  <wp:docPr id="2" name="Graphic 2" descr="Hersenen in hoof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braininhead.sv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50" cy="32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505A6" w14:textId="67341275" w:rsidR="00B34283" w:rsidRPr="00EC4C93" w:rsidRDefault="00EC4C93" w:rsidP="00B3428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Foreknowledge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E069F72" w14:textId="63CD103F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C1AB4" w:rsidRPr="00EC4C93" w14:paraId="075231CC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3D7365E" w14:textId="64AD8F74" w:rsidR="00FC1AB4" w:rsidRPr="00EC4C93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6C3111C3" wp14:editId="3DFB63F2">
                                  <wp:extent cx="304800" cy="304800"/>
                                  <wp:effectExtent l="0" t="0" r="0" b="0"/>
                                  <wp:docPr id="18" name="Graphic 18" descr="Speltactiekboek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laybook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48" cy="308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430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  <w:r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524DA224" w14:textId="4CF529A3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FC1AB4" w:rsidRPr="00EC4C93" w14:paraId="72E85395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4D161B" w14:textId="1A5EE6EC" w:rsidR="00FC1AB4" w:rsidRPr="00EC4C93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8119476" wp14:editId="4D62353B">
                                  <wp:extent cx="285750" cy="285750"/>
                                  <wp:effectExtent l="0" t="0" r="0" b="0"/>
                                  <wp:docPr id="41" name="Graphic 41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  <w:r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Pedagogical points of attention</w:t>
                            </w:r>
                            <w:r w:rsidR="00665920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6355F015" w14:textId="65CD838F" w:rsidR="00FC1AB4" w:rsidRPr="00EC4C93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023E65" w:rsidRPr="00EC4C93" w14:paraId="33642FB3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A98626E" w14:textId="2CF82913" w:rsidR="00023E65" w:rsidRPr="00EC4C93" w:rsidRDefault="00600737" w:rsidP="0066592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2F82DFD" wp14:editId="76091E65">
                                  <wp:extent cx="285750" cy="285750"/>
                                  <wp:effectExtent l="0" t="0" r="0" b="0"/>
                                  <wp:docPr id="19" name="Graphic 19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>Technical points of attention</w:t>
                            </w:r>
                            <w:r w:rsidR="00665920" w:rsidRPr="00EC4C93">
                              <w:rPr>
                                <w:b/>
                                <w:bCs/>
                                <w:color w:val="1F3864" w:themeColor="accent1" w:themeShade="8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3050A2D" w14:textId="77777777" w:rsidR="00023E65" w:rsidRPr="00EC4C93" w:rsidRDefault="00023E65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  <w:tr w:rsidR="00905FB4" w:rsidRPr="00EC4C93" w14:paraId="5BF8EA0C" w14:textId="77777777" w:rsidTr="00023E65">
                        <w:trPr>
                          <w:trHeight w:val="107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B6F456D" w14:textId="454DA430" w:rsidR="00905FB4" w:rsidRPr="00EC4C93" w:rsidRDefault="00905F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</w:pP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drawing>
                                <wp:inline distT="0" distB="0" distL="0" distR="0" wp14:anchorId="18D83D23" wp14:editId="62766A92">
                                  <wp:extent cx="314325" cy="314325"/>
                                  <wp:effectExtent l="0" t="0" r="9525" b="9525"/>
                                  <wp:docPr id="16" name="Graphic 16" descr="Klasloka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6" descr="Klaslokaal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36" cy="31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br/>
                            </w:r>
                            <w:r w:rsidR="00EC4C93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lang w:val="en-GB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6C76EF7" w14:textId="76B10E47" w:rsidR="00905FB4" w:rsidRPr="00EC4C93" w:rsidRDefault="00905FB4" w:rsidP="009F6F78">
                            <w:pPr>
                              <w:suppressOverlap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5DB61EE" w14:textId="77777777" w:rsidR="00FC1AB4" w:rsidRPr="00EC4C93" w:rsidRDefault="00FC1AB4" w:rsidP="00FC1AB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127E36" w14:textId="77777777" w:rsidR="007F6513" w:rsidRPr="00344291" w:rsidRDefault="007F6513">
      <w:pPr>
        <w:rPr>
          <w:lang w:val="en-GB"/>
        </w:rPr>
      </w:pPr>
    </w:p>
    <w:p w14:paraId="73809C2E" w14:textId="77777777" w:rsidR="0059193A" w:rsidRPr="00344291" w:rsidRDefault="0059193A">
      <w:pPr>
        <w:rPr>
          <w:lang w:val="en-GB"/>
        </w:rPr>
      </w:pPr>
    </w:p>
    <w:p w14:paraId="27F48441" w14:textId="77777777" w:rsidR="0059193A" w:rsidRPr="00344291" w:rsidRDefault="0059193A">
      <w:pPr>
        <w:rPr>
          <w:lang w:val="en-GB"/>
        </w:rPr>
      </w:pPr>
    </w:p>
    <w:p w14:paraId="5D465168" w14:textId="77777777" w:rsidR="000C0117" w:rsidRPr="00344291" w:rsidRDefault="0059193A">
      <w:pPr>
        <w:rPr>
          <w:lang w:val="en-GB"/>
        </w:rPr>
      </w:pPr>
      <w:r w:rsidRPr="00344291">
        <w:rPr>
          <w:lang w:val="en-GB"/>
        </w:rPr>
        <w:br w:type="page"/>
      </w:r>
    </w:p>
    <w:p w14:paraId="46A15BA2" w14:textId="5486D4CD" w:rsidR="000C0117" w:rsidRPr="00344291" w:rsidRDefault="000C0117">
      <w:pPr>
        <w:rPr>
          <w:lang w:val="en-GB"/>
        </w:rPr>
      </w:pPr>
      <w:r w:rsidRPr="0034429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9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344291" w:rsidRDefault="000C0117">
      <w:pPr>
        <w:rPr>
          <w:lang w:val="en-GB"/>
        </w:rPr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344291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6B024BA1" w:rsidR="00E165B4" w:rsidRPr="00344291" w:rsidRDefault="00F57A7C">
            <w:pPr>
              <w:rPr>
                <w:b/>
                <w:bCs/>
                <w:lang w:val="en-GB"/>
              </w:rPr>
            </w:pPr>
            <w:r w:rsidRPr="00344291">
              <w:rPr>
                <w:b/>
                <w:bCs/>
                <w:lang w:val="en-GB"/>
              </w:rPr>
              <w:t>Guiding</w:t>
            </w:r>
            <w:r w:rsidR="00E90CE4" w:rsidRPr="00344291">
              <w:rPr>
                <w:b/>
                <w:bCs/>
                <w:lang w:val="en-GB"/>
              </w:rPr>
              <w:t xml:space="preserve"> </w:t>
            </w:r>
            <w:r w:rsidR="00C64578" w:rsidRPr="00344291">
              <w:rPr>
                <w:b/>
                <w:bCs/>
                <w:lang w:val="en-GB"/>
              </w:rPr>
              <w:t>questions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158EBB5C" w14:textId="1FB6708C" w:rsidR="00582916" w:rsidRPr="00344291" w:rsidRDefault="00582916">
            <w:pPr>
              <w:rPr>
                <w:b/>
                <w:bCs/>
                <w:lang w:val="en-GB"/>
              </w:rPr>
            </w:pPr>
          </w:p>
          <w:p w14:paraId="35086036" w14:textId="608D1061" w:rsidR="00582916" w:rsidRPr="00344291" w:rsidRDefault="00F57A7C">
            <w:pPr>
              <w:rPr>
                <w:b/>
                <w:bCs/>
                <w:i/>
                <w:iCs/>
                <w:lang w:val="en-GB"/>
              </w:rPr>
            </w:pPr>
            <w:r w:rsidRPr="00344291">
              <w:rPr>
                <w:b/>
                <w:bCs/>
                <w:i/>
                <w:iCs/>
                <w:lang w:val="en-GB"/>
              </w:rPr>
              <w:t>General</w:t>
            </w:r>
            <w:r w:rsidR="00582916" w:rsidRPr="00344291">
              <w:rPr>
                <w:b/>
                <w:bCs/>
                <w:i/>
                <w:iCs/>
                <w:lang w:val="en-GB"/>
              </w:rPr>
              <w:t>:</w:t>
            </w:r>
          </w:p>
          <w:p w14:paraId="255F5F8E" w14:textId="5AA2C4D7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Where is the 360°-camera located</w:t>
            </w:r>
            <w:r w:rsidR="00E165B4" w:rsidRPr="00344291">
              <w:rPr>
                <w:i/>
                <w:iCs/>
                <w:lang w:val="en-GB"/>
              </w:rPr>
              <w:t>?</w:t>
            </w:r>
          </w:p>
          <w:p w14:paraId="4512EBE1" w14:textId="1178E9F9" w:rsidR="007D3828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How long should the recording take</w:t>
            </w:r>
            <w:r w:rsidR="00E165B4" w:rsidRPr="00344291">
              <w:rPr>
                <w:i/>
                <w:iCs/>
                <w:lang w:val="en-GB"/>
              </w:rPr>
              <w:t xml:space="preserve">? </w:t>
            </w:r>
          </w:p>
          <w:p w14:paraId="40EA6F6A" w14:textId="23DE4A92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Do different scenes need to be filmed</w:t>
            </w:r>
            <w:r w:rsidR="00E165B4" w:rsidRPr="00344291">
              <w:rPr>
                <w:i/>
                <w:iCs/>
                <w:lang w:val="en-GB"/>
              </w:rPr>
              <w:t xml:space="preserve">? </w:t>
            </w:r>
          </w:p>
          <w:p w14:paraId="421DDED8" w14:textId="333D6F87" w:rsidR="00BD0BEE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Is the focus on the full 360°-environment, or only on a certain perspective</w:t>
            </w:r>
            <w:r w:rsidR="00BD0BEE" w:rsidRPr="00344291">
              <w:rPr>
                <w:i/>
                <w:iCs/>
                <w:lang w:val="en-GB"/>
              </w:rPr>
              <w:t>?</w:t>
            </w:r>
          </w:p>
          <w:p w14:paraId="28AE0BB1" w14:textId="09EDEB40" w:rsidR="00582916" w:rsidRPr="00344291" w:rsidRDefault="00F57A7C" w:rsidP="00582916">
            <w:pPr>
              <w:rPr>
                <w:b/>
                <w:bCs/>
                <w:i/>
                <w:iCs/>
                <w:lang w:val="en-GB"/>
              </w:rPr>
            </w:pPr>
            <w:r w:rsidRPr="00344291">
              <w:rPr>
                <w:b/>
                <w:bCs/>
                <w:i/>
                <w:iCs/>
                <w:lang w:val="en-GB"/>
              </w:rPr>
              <w:t>Division</w:t>
            </w:r>
            <w:r w:rsidR="00582916" w:rsidRPr="00344291">
              <w:rPr>
                <w:b/>
                <w:bCs/>
                <w:i/>
                <w:iCs/>
                <w:lang w:val="en-GB"/>
              </w:rPr>
              <w:t xml:space="preserve">: </w:t>
            </w:r>
          </w:p>
          <w:p w14:paraId="39E8F4AD" w14:textId="7446B8E5" w:rsidR="00582916" w:rsidRPr="00344291" w:rsidRDefault="00F57A7C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Should there be an introduction, core and processing and ending</w:t>
            </w:r>
            <w:r w:rsidR="00582916" w:rsidRPr="00344291">
              <w:rPr>
                <w:i/>
                <w:iCs/>
                <w:lang w:val="en-GB"/>
              </w:rPr>
              <w:t>?</w:t>
            </w:r>
          </w:p>
          <w:p w14:paraId="535755C1" w14:textId="7C957CD6" w:rsidR="00D65822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Who is involved in the recording</w:t>
            </w:r>
            <w:r w:rsidR="005A585F" w:rsidRPr="00344291">
              <w:rPr>
                <w:i/>
                <w:iCs/>
                <w:lang w:val="en-GB"/>
              </w:rPr>
              <w:t xml:space="preserve">? </w:t>
            </w:r>
          </w:p>
          <w:p w14:paraId="3DFBA02B" w14:textId="6C2C9C48" w:rsidR="00E165B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r w:rsidRPr="00344291">
              <w:rPr>
                <w:i/>
                <w:iCs/>
                <w:lang w:val="en-GB"/>
              </w:rPr>
              <w:t>What is happening</w:t>
            </w:r>
            <w:r w:rsidR="005A585F" w:rsidRPr="00344291">
              <w:rPr>
                <w:i/>
                <w:iCs/>
                <w:lang w:val="en-GB"/>
              </w:rPr>
              <w:t xml:space="preserve">? </w:t>
            </w:r>
          </w:p>
          <w:p w14:paraId="78D0ED24" w14:textId="403645A1" w:rsidR="00E90CE4" w:rsidRPr="00344291" w:rsidRDefault="00F57A7C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lang w:val="en-GB"/>
              </w:rPr>
            </w:pPr>
            <w:bookmarkStart w:id="0" w:name="_Hlk51141629"/>
            <w:r w:rsidRPr="00344291">
              <w:rPr>
                <w:i/>
                <w:iCs/>
                <w:lang w:val="en-GB"/>
              </w:rPr>
              <w:t>Does additional material need to be recorded? Think of the possible interaction points and structuring</w:t>
            </w:r>
            <w:r w:rsidR="00FF37E1" w:rsidRPr="00344291">
              <w:rPr>
                <w:i/>
                <w:iCs/>
                <w:lang w:val="en-GB"/>
              </w:rPr>
              <w:t xml:space="preserve">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:rsidRPr="00344291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2DF8B44E" w:rsidR="003C7DE6" w:rsidRPr="00344291" w:rsidRDefault="00F57A7C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Instruction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Pr="00344291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2777FDB" w:rsidR="003C7DE6" w:rsidRPr="00344291" w:rsidRDefault="00F57A7C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Information</w:t>
                  </w:r>
                </w:p>
                <w:p w14:paraId="22C50960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344291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  <w:lang w:val="en-GB"/>
                    </w:rPr>
                  </w:pPr>
                  <w:r w:rsidRPr="00344291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en-GB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0B436823" w:rsidR="003C7DE6" w:rsidRPr="00344291" w:rsidRDefault="00F57A7C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</w:pPr>
                  <w:r w:rsidRPr="00344291"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Other</w:t>
                  </w:r>
                </w:p>
              </w:tc>
            </w:tr>
            <w:tr w:rsidR="003C7DE6" w:rsidRPr="00344291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22DC7881" w:rsidR="003C7DE6" w:rsidRPr="00344291" w:rsidRDefault="00F57A7C" w:rsidP="001649EA">
                  <w:pPr>
                    <w:rPr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Text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Image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– Video – Audio 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Search area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Multiple choice question text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Multiple choice question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search area</w:t>
                  </w:r>
                  <w:r w:rsidR="003C7DE6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BD6472"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 xml:space="preserve">Multiple choice question </w:t>
                  </w:r>
                  <w:r w:rsidRPr="00344291">
                    <w:rPr>
                      <w:color w:val="000000" w:themeColor="text1"/>
                      <w:sz w:val="24"/>
                      <w:szCs w:val="24"/>
                      <w:lang w:val="en-GB"/>
                    </w:rPr>
                    <w:t>image</w:t>
                  </w:r>
                </w:p>
              </w:tc>
            </w:tr>
          </w:tbl>
          <w:p w14:paraId="7456D3CC" w14:textId="77777777" w:rsidR="005A585F" w:rsidRPr="00344291" w:rsidRDefault="005A585F">
            <w:pPr>
              <w:rPr>
                <w:i/>
                <w:iCs/>
                <w:lang w:val="en-GB"/>
              </w:rPr>
            </w:pPr>
          </w:p>
          <w:p w14:paraId="3202ED4D" w14:textId="70E74BE0" w:rsidR="003C7DE6" w:rsidRPr="00344291" w:rsidRDefault="003C7DE6">
            <w:pPr>
              <w:rPr>
                <w:i/>
                <w:iCs/>
                <w:lang w:val="en-GB"/>
              </w:rPr>
            </w:pPr>
          </w:p>
        </w:tc>
      </w:tr>
      <w:tr w:rsidR="008D15FA" w:rsidRPr="00344291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48933001" w:rsidR="00E165B4" w:rsidRPr="00344291" w:rsidRDefault="00F57A7C" w:rsidP="00582916">
            <w:pPr>
              <w:rPr>
                <w:b/>
                <w:bCs/>
                <w:lang w:val="en-GB"/>
              </w:rPr>
            </w:pPr>
            <w:r w:rsidRPr="00344291">
              <w:rPr>
                <w:b/>
                <w:bCs/>
                <w:lang w:val="en-GB"/>
              </w:rPr>
              <w:t>General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327E1E0E" w14:textId="77777777" w:rsidR="00582916" w:rsidRPr="00344291" w:rsidRDefault="00582916" w:rsidP="00582916">
            <w:pPr>
              <w:rPr>
                <w:lang w:val="en-GB"/>
              </w:rPr>
            </w:pPr>
          </w:p>
          <w:p w14:paraId="48AC7E48" w14:textId="78FC3D0F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CEA503C" w:rsidR="00077917" w:rsidRPr="00344291" w:rsidRDefault="00257DD8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Introduction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611F0B84" w14:textId="6FC795FE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4DE1D881" w:rsidR="00077917" w:rsidRPr="00344291" w:rsidRDefault="00257DD8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Core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02D62C7C" w14:textId="3F89C67B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077917" w:rsidRPr="00344291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6A65C9AB" w:rsidR="00077917" w:rsidRPr="00344291" w:rsidRDefault="00257DD8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Processing</w:t>
            </w:r>
            <w:r w:rsidR="00582916" w:rsidRPr="00344291">
              <w:rPr>
                <w:b/>
                <w:bCs/>
                <w:lang w:val="en-GB"/>
              </w:rPr>
              <w:t>:</w:t>
            </w:r>
          </w:p>
          <w:p w14:paraId="44ECD036" w14:textId="0C33DE74" w:rsidR="00582916" w:rsidRPr="00344291" w:rsidRDefault="00582916" w:rsidP="00582916">
            <w:pPr>
              <w:rPr>
                <w:lang w:val="en-GB"/>
              </w:rPr>
            </w:pPr>
          </w:p>
        </w:tc>
      </w:tr>
      <w:tr w:rsidR="00582916" w:rsidRPr="00344291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37A239AC" w:rsidR="00582916" w:rsidRPr="00344291" w:rsidRDefault="00257DD8" w:rsidP="00582916">
            <w:pPr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 w:rsidRPr="00344291">
                  <w:rPr>
                    <w:rFonts w:ascii="MS Gothic" w:eastAsia="MS Gothic" w:hAnsi="MS Gothic"/>
                    <w:b/>
                    <w:bCs/>
                    <w:lang w:val="en-GB"/>
                  </w:rPr>
                  <w:t>☐</w:t>
                </w:r>
              </w:sdtContent>
            </w:sdt>
            <w:r w:rsidR="00582916" w:rsidRPr="00344291">
              <w:rPr>
                <w:b/>
                <w:bCs/>
                <w:lang w:val="en-GB"/>
              </w:rPr>
              <w:t xml:space="preserve"> </w:t>
            </w:r>
            <w:r w:rsidR="00F57A7C" w:rsidRPr="00344291">
              <w:rPr>
                <w:b/>
                <w:bCs/>
                <w:lang w:val="en-GB"/>
              </w:rPr>
              <w:t>Ending</w:t>
            </w:r>
            <w:r w:rsidR="00582916" w:rsidRPr="00344291">
              <w:rPr>
                <w:b/>
                <w:bCs/>
                <w:lang w:val="en-GB"/>
              </w:rPr>
              <w:t xml:space="preserve">: </w:t>
            </w:r>
          </w:p>
          <w:p w14:paraId="4AD28C7A" w14:textId="53386734" w:rsidR="00D65822" w:rsidRPr="00344291" w:rsidRDefault="00D65822" w:rsidP="00582916">
            <w:pPr>
              <w:rPr>
                <w:lang w:val="en-GB"/>
              </w:rPr>
            </w:pPr>
          </w:p>
        </w:tc>
      </w:tr>
    </w:tbl>
    <w:p w14:paraId="47E84426" w14:textId="1A185FF3" w:rsidR="00AB4C4C" w:rsidRPr="00344291" w:rsidRDefault="000C0117">
      <w:pPr>
        <w:rPr>
          <w:lang w:val="en-GB"/>
        </w:rPr>
      </w:pPr>
      <w:r w:rsidRPr="00344291">
        <w:rPr>
          <w:lang w:val="en-GB"/>
        </w:rPr>
        <w:br w:type="page"/>
      </w:r>
    </w:p>
    <w:p w14:paraId="46CC704A" w14:textId="31AF9D0E" w:rsidR="0074239C" w:rsidRPr="00344291" w:rsidRDefault="001649EA">
      <w:pPr>
        <w:rPr>
          <w:lang w:val="en-GB"/>
        </w:rPr>
      </w:pPr>
      <w:r w:rsidRPr="0034429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616CE886" w:rsidR="001649EA" w:rsidRPr="00344291" w:rsidRDefault="00F57A7C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44291">
                              <w:rPr>
                                <w:b/>
                                <w:color w:val="FFC000" w:themeColor="accent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40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616CE886" w:rsidR="001649EA" w:rsidRPr="00344291" w:rsidRDefault="00F57A7C" w:rsidP="001649EA">
                      <w:pPr>
                        <w:jc w:val="center"/>
                        <w:rPr>
                          <w:b/>
                          <w:color w:val="FFC000" w:themeColor="accent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44291">
                        <w:rPr>
                          <w:b/>
                          <w:color w:val="FFC000" w:themeColor="accent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344291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344291" w:rsidRDefault="00AB4C4C">
            <w:pPr>
              <w:rPr>
                <w:lang w:val="en-GB"/>
              </w:rPr>
            </w:pPr>
          </w:p>
          <w:p w14:paraId="337820A8" w14:textId="77777777" w:rsidR="00AB4C4C" w:rsidRPr="00344291" w:rsidRDefault="00AB4C4C">
            <w:pPr>
              <w:rPr>
                <w:lang w:val="en-GB"/>
              </w:rPr>
            </w:pPr>
          </w:p>
          <w:p w14:paraId="11A07B0E" w14:textId="77777777" w:rsidR="00AB4C4C" w:rsidRPr="00344291" w:rsidRDefault="00AB4C4C">
            <w:pPr>
              <w:rPr>
                <w:lang w:val="en-GB"/>
              </w:rPr>
            </w:pPr>
          </w:p>
          <w:p w14:paraId="398B8A1F" w14:textId="77777777" w:rsidR="00AB4C4C" w:rsidRPr="00344291" w:rsidRDefault="00AB4C4C">
            <w:pPr>
              <w:rPr>
                <w:lang w:val="en-GB"/>
              </w:rPr>
            </w:pPr>
          </w:p>
          <w:p w14:paraId="32837672" w14:textId="77777777" w:rsidR="00AB4C4C" w:rsidRPr="00344291" w:rsidRDefault="00AB4C4C">
            <w:pPr>
              <w:rPr>
                <w:lang w:val="en-GB"/>
              </w:rPr>
            </w:pPr>
          </w:p>
          <w:p w14:paraId="709725C6" w14:textId="393E9FC1" w:rsidR="00AB4C4C" w:rsidRPr="00344291" w:rsidRDefault="00AB4C4C">
            <w:pPr>
              <w:rPr>
                <w:lang w:val="en-GB"/>
              </w:rPr>
            </w:pPr>
          </w:p>
        </w:tc>
      </w:tr>
    </w:tbl>
    <w:p w14:paraId="6C78B480" w14:textId="77777777" w:rsidR="00AB4C4C" w:rsidRPr="00344291" w:rsidRDefault="00AB4C4C">
      <w:pPr>
        <w:rPr>
          <w:lang w:val="en-GB"/>
        </w:rPr>
      </w:pPr>
    </w:p>
    <w:sectPr w:rsidR="00AB4C4C" w:rsidRPr="00344291" w:rsidSect="00FC1AB4">
      <w:footerReference w:type="default" r:id="rId34"/>
      <w:pgSz w:w="11906" w:h="16838"/>
      <w:pgMar w:top="1135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067A" w14:textId="77777777" w:rsidR="00257DD8" w:rsidRDefault="00257DD8" w:rsidP="00EF42BF">
      <w:pPr>
        <w:spacing w:after="0" w:line="240" w:lineRule="auto"/>
      </w:pPr>
      <w:r>
        <w:separator/>
      </w:r>
    </w:p>
  </w:endnote>
  <w:endnote w:type="continuationSeparator" w:id="0">
    <w:p w14:paraId="0E72035A" w14:textId="77777777" w:rsidR="00257DD8" w:rsidRDefault="00257DD8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CB66" w14:textId="77777777" w:rsidR="00257DD8" w:rsidRDefault="00257DD8" w:rsidP="00EF42BF">
      <w:pPr>
        <w:spacing w:after="0" w:line="240" w:lineRule="auto"/>
      </w:pPr>
      <w:r>
        <w:separator/>
      </w:r>
    </w:p>
  </w:footnote>
  <w:footnote w:type="continuationSeparator" w:id="0">
    <w:p w14:paraId="1123614E" w14:textId="77777777" w:rsidR="00257DD8" w:rsidRDefault="00257DD8" w:rsidP="00E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23E65"/>
    <w:rsid w:val="00077917"/>
    <w:rsid w:val="00077F9F"/>
    <w:rsid w:val="000C0117"/>
    <w:rsid w:val="000C6358"/>
    <w:rsid w:val="00123430"/>
    <w:rsid w:val="001649EA"/>
    <w:rsid w:val="001B133D"/>
    <w:rsid w:val="00257DD8"/>
    <w:rsid w:val="00276036"/>
    <w:rsid w:val="002910C5"/>
    <w:rsid w:val="002C259D"/>
    <w:rsid w:val="002E5CDB"/>
    <w:rsid w:val="00344291"/>
    <w:rsid w:val="003842C3"/>
    <w:rsid w:val="003C7DE6"/>
    <w:rsid w:val="0047619E"/>
    <w:rsid w:val="004A0A37"/>
    <w:rsid w:val="004B6E54"/>
    <w:rsid w:val="00515F7B"/>
    <w:rsid w:val="00557FFE"/>
    <w:rsid w:val="00582916"/>
    <w:rsid w:val="0059193A"/>
    <w:rsid w:val="005A585F"/>
    <w:rsid w:val="005B2107"/>
    <w:rsid w:val="00600737"/>
    <w:rsid w:val="00604E75"/>
    <w:rsid w:val="00610904"/>
    <w:rsid w:val="00644F24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A6256"/>
    <w:rsid w:val="008A7116"/>
    <w:rsid w:val="008D15FA"/>
    <w:rsid w:val="00905FB4"/>
    <w:rsid w:val="00977F34"/>
    <w:rsid w:val="009C69B7"/>
    <w:rsid w:val="009E47F6"/>
    <w:rsid w:val="00A06B9D"/>
    <w:rsid w:val="00A53496"/>
    <w:rsid w:val="00A769A0"/>
    <w:rsid w:val="00AB1BB4"/>
    <w:rsid w:val="00AB4C4C"/>
    <w:rsid w:val="00AF2764"/>
    <w:rsid w:val="00B058A0"/>
    <w:rsid w:val="00B34283"/>
    <w:rsid w:val="00BC541C"/>
    <w:rsid w:val="00BD0BEE"/>
    <w:rsid w:val="00BD6472"/>
    <w:rsid w:val="00C1558F"/>
    <w:rsid w:val="00C60D7B"/>
    <w:rsid w:val="00C63761"/>
    <w:rsid w:val="00C64578"/>
    <w:rsid w:val="00C736E7"/>
    <w:rsid w:val="00CD0B6C"/>
    <w:rsid w:val="00CD4C20"/>
    <w:rsid w:val="00CE2844"/>
    <w:rsid w:val="00D636F9"/>
    <w:rsid w:val="00D65822"/>
    <w:rsid w:val="00DB3191"/>
    <w:rsid w:val="00DD3E75"/>
    <w:rsid w:val="00E165B4"/>
    <w:rsid w:val="00E47335"/>
    <w:rsid w:val="00E60B23"/>
    <w:rsid w:val="00E830A5"/>
    <w:rsid w:val="00E90CE4"/>
    <w:rsid w:val="00EC4C93"/>
    <w:rsid w:val="00EC63DC"/>
    <w:rsid w:val="00EF42BF"/>
    <w:rsid w:val="00F57A7C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10</TotalTime>
  <Pages>3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5</cp:revision>
  <dcterms:created xsi:type="dcterms:W3CDTF">2020-10-01T11:02:00Z</dcterms:created>
  <dcterms:modified xsi:type="dcterms:W3CDTF">2020-10-01T11:09:00Z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20003703@pxl.be</vt:lpwstr>
  </property>
  <property fmtid="{D5CDD505-2E9C-101B-9397-08002B2CF9AE}" pid="5" name="MSIP_Label_f95379a6-efcb-4855-97e0-03c6be785496_SetDate">
    <vt:lpwstr>2020-04-22T06:09:37.0108767Z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a80332e9-59e8-4bb9-b683-3fe3efd1138e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